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B91" w:rsidRDefault="00FA4B91"/>
    <w:p w:rsidR="00FA4B91" w:rsidRDefault="00FA4B91"/>
    <w:p w:rsidR="00304A3C" w:rsidRDefault="00304A3C" w:rsidP="00304A3C">
      <w:pPr>
        <w:spacing w:after="0"/>
        <w:jc w:val="center"/>
        <w:rPr>
          <w:b/>
          <w:sz w:val="28"/>
          <w:szCs w:val="28"/>
        </w:rPr>
      </w:pPr>
    </w:p>
    <w:p w:rsidR="001B02C5" w:rsidRDefault="001B02C5" w:rsidP="001B02C5">
      <w:pPr>
        <w:jc w:val="center"/>
      </w:pPr>
      <w:r>
        <w:rPr>
          <w:b/>
          <w:sz w:val="28"/>
        </w:rPr>
        <w:t xml:space="preserve">GridEd </w:t>
      </w:r>
      <w:r w:rsidR="00CE488C">
        <w:rPr>
          <w:b/>
          <w:sz w:val="28"/>
        </w:rPr>
        <w:t>Undergraduate</w:t>
      </w:r>
      <w:r w:rsidRPr="007054EC">
        <w:rPr>
          <w:b/>
          <w:sz w:val="28"/>
        </w:rPr>
        <w:t xml:space="preserve"> </w:t>
      </w:r>
      <w:r w:rsidR="00CE488C">
        <w:rPr>
          <w:b/>
          <w:sz w:val="28"/>
        </w:rPr>
        <w:t>Design Project Proposal Form</w:t>
      </w:r>
    </w:p>
    <w:p w:rsidR="001B02C5" w:rsidRPr="001B02C5" w:rsidRDefault="001B02C5" w:rsidP="001B02C5">
      <w:r w:rsidRPr="001B02C5">
        <w:t>GridEd offers financial support (up to $5k per project) for undergraduate design projects meeting the following requirements.</w:t>
      </w:r>
    </w:p>
    <w:p w:rsidR="001B02C5" w:rsidRPr="001B02C5" w:rsidRDefault="001B02C5" w:rsidP="001B02C5">
      <w:pPr>
        <w:spacing w:after="0"/>
        <w:rPr>
          <w:b/>
        </w:rPr>
      </w:pPr>
      <w:r w:rsidRPr="001B02C5">
        <w:rPr>
          <w:b/>
        </w:rPr>
        <w:t xml:space="preserve">Requirements for Award Consideration:  </w:t>
      </w:r>
    </w:p>
    <w:p w:rsidR="001B02C5" w:rsidRPr="001B02C5" w:rsidRDefault="001B02C5" w:rsidP="001B02C5">
      <w:pPr>
        <w:pStyle w:val="ListParagraph"/>
        <w:numPr>
          <w:ilvl w:val="0"/>
          <w:numId w:val="13"/>
        </w:numPr>
        <w:rPr>
          <w:sz w:val="20"/>
          <w:szCs w:val="20"/>
        </w:rPr>
      </w:pPr>
      <w:r w:rsidRPr="001B02C5">
        <w:rPr>
          <w:sz w:val="20"/>
          <w:szCs w:val="20"/>
        </w:rPr>
        <w:t xml:space="preserve">GridEd awards will be made only for support of </w:t>
      </w:r>
      <w:r w:rsidRPr="001B02C5">
        <w:rPr>
          <w:sz w:val="20"/>
          <w:szCs w:val="20"/>
          <w:u w:val="single"/>
        </w:rPr>
        <w:t>undergraduate</w:t>
      </w:r>
      <w:r w:rsidRPr="001B02C5">
        <w:rPr>
          <w:sz w:val="20"/>
          <w:szCs w:val="20"/>
        </w:rPr>
        <w:t xml:space="preserve"> design projects</w:t>
      </w:r>
    </w:p>
    <w:p w:rsidR="001B02C5" w:rsidRPr="001B02C5" w:rsidRDefault="001B02C5" w:rsidP="001B02C5">
      <w:pPr>
        <w:pStyle w:val="ListParagraph"/>
        <w:numPr>
          <w:ilvl w:val="0"/>
          <w:numId w:val="13"/>
        </w:numPr>
        <w:rPr>
          <w:sz w:val="20"/>
          <w:szCs w:val="20"/>
        </w:rPr>
      </w:pPr>
      <w:r w:rsidRPr="001B02C5">
        <w:rPr>
          <w:sz w:val="20"/>
          <w:szCs w:val="20"/>
        </w:rPr>
        <w:t xml:space="preserve">Projects must come from an actively engaged </w:t>
      </w:r>
      <w:r w:rsidRPr="001B02C5">
        <w:rPr>
          <w:sz w:val="20"/>
          <w:szCs w:val="20"/>
          <w:u w:val="single"/>
        </w:rPr>
        <w:t>Affiliate university of GridEd</w:t>
      </w:r>
      <w:r w:rsidRPr="001B02C5">
        <w:rPr>
          <w:sz w:val="20"/>
          <w:szCs w:val="20"/>
        </w:rPr>
        <w:t xml:space="preserve">. </w:t>
      </w:r>
    </w:p>
    <w:p w:rsidR="00707A6D" w:rsidRDefault="00707A6D" w:rsidP="00707A6D">
      <w:pPr>
        <w:pStyle w:val="ListParagraph"/>
        <w:numPr>
          <w:ilvl w:val="0"/>
          <w:numId w:val="13"/>
        </w:numPr>
        <w:rPr>
          <w:sz w:val="20"/>
          <w:szCs w:val="20"/>
        </w:rPr>
      </w:pPr>
      <w:r w:rsidRPr="00707A6D">
        <w:rPr>
          <w:sz w:val="20"/>
          <w:szCs w:val="20"/>
        </w:rPr>
        <w:t>GridEd seeks to prepare future power engineers and data scientists entering the power industry and will only consider projects related to engineering and data analytics challenges associated with generation, transmission, distribution or end use of electric power</w:t>
      </w:r>
      <w:r>
        <w:rPr>
          <w:sz w:val="20"/>
          <w:szCs w:val="20"/>
        </w:rPr>
        <w:t>.</w:t>
      </w:r>
    </w:p>
    <w:p w:rsidR="001B02C5" w:rsidRPr="001B02C5" w:rsidRDefault="001B02C5" w:rsidP="00707A6D">
      <w:pPr>
        <w:pStyle w:val="ListParagraph"/>
        <w:numPr>
          <w:ilvl w:val="0"/>
          <w:numId w:val="13"/>
        </w:numPr>
        <w:rPr>
          <w:sz w:val="20"/>
          <w:szCs w:val="20"/>
        </w:rPr>
      </w:pPr>
      <w:r w:rsidRPr="001B02C5">
        <w:rPr>
          <w:sz w:val="20"/>
          <w:szCs w:val="20"/>
        </w:rPr>
        <w:t xml:space="preserve">Applicants must be willing to submit a </w:t>
      </w:r>
      <w:r w:rsidRPr="001B02C5">
        <w:rPr>
          <w:sz w:val="20"/>
          <w:szCs w:val="20"/>
          <w:u w:val="single"/>
        </w:rPr>
        <w:t>summary of results</w:t>
      </w:r>
      <w:r w:rsidRPr="001B02C5">
        <w:rPr>
          <w:sz w:val="20"/>
          <w:szCs w:val="20"/>
        </w:rPr>
        <w:t xml:space="preserve"> from the design project to GridEd within one year of award acceptance.  The summary report (</w:t>
      </w:r>
      <w:r w:rsidR="00334E1B" w:rsidRPr="001B02C5">
        <w:rPr>
          <w:sz w:val="20"/>
          <w:szCs w:val="20"/>
        </w:rPr>
        <w:t>5-page</w:t>
      </w:r>
      <w:r w:rsidRPr="001B02C5">
        <w:rPr>
          <w:sz w:val="20"/>
          <w:szCs w:val="20"/>
        </w:rPr>
        <w:t xml:space="preserve"> maximum) must be made publicly available through a Creative Commons license (</w:t>
      </w:r>
      <w:hyperlink r:id="rId7" w:history="1">
        <w:r w:rsidRPr="001B02C5">
          <w:rPr>
            <w:rStyle w:val="Hyperlink"/>
            <w:sz w:val="20"/>
            <w:szCs w:val="20"/>
          </w:rPr>
          <w:t>https://creativecommons.org/</w:t>
        </w:r>
      </w:hyperlink>
      <w:r w:rsidRPr="001B02C5">
        <w:rPr>
          <w:sz w:val="20"/>
          <w:szCs w:val="20"/>
        </w:rPr>
        <w:t>) such that GridEd can disseminate project goals and findings to the broader industry.</w:t>
      </w:r>
    </w:p>
    <w:p w:rsidR="001B02C5" w:rsidRPr="001B02C5" w:rsidRDefault="001B02C5" w:rsidP="001B02C5">
      <w:pPr>
        <w:pStyle w:val="ListParagraph"/>
        <w:numPr>
          <w:ilvl w:val="0"/>
          <w:numId w:val="13"/>
        </w:numPr>
        <w:rPr>
          <w:sz w:val="20"/>
          <w:szCs w:val="20"/>
        </w:rPr>
      </w:pPr>
      <w:r w:rsidRPr="001B02C5">
        <w:rPr>
          <w:sz w:val="20"/>
          <w:szCs w:val="20"/>
        </w:rPr>
        <w:t xml:space="preserve">Ownership of the results are </w:t>
      </w:r>
      <w:r w:rsidRPr="001B02C5">
        <w:rPr>
          <w:sz w:val="20"/>
          <w:szCs w:val="20"/>
          <w:u w:val="single"/>
        </w:rPr>
        <w:t>original</w:t>
      </w:r>
      <w:r w:rsidRPr="001B02C5">
        <w:rPr>
          <w:sz w:val="20"/>
          <w:szCs w:val="20"/>
        </w:rPr>
        <w:t xml:space="preserve"> to the authors of the work.</w:t>
      </w:r>
    </w:p>
    <w:p w:rsidR="001B02C5" w:rsidRPr="001B02C5" w:rsidRDefault="001B02C5" w:rsidP="001B02C5">
      <w:pPr>
        <w:spacing w:after="0"/>
        <w:rPr>
          <w:b/>
        </w:rPr>
      </w:pPr>
      <w:r w:rsidRPr="001B02C5">
        <w:rPr>
          <w:b/>
        </w:rPr>
        <w:t>Application Process:</w:t>
      </w:r>
    </w:p>
    <w:p w:rsidR="001B02C5" w:rsidRPr="001B02C5" w:rsidRDefault="001B02C5" w:rsidP="001B02C5">
      <w:pPr>
        <w:rPr>
          <w:i/>
        </w:rPr>
      </w:pPr>
      <w:r w:rsidRPr="001B02C5">
        <w:t>Proposals for projects which meet the above criteria may be submitted to GridEd at any time but must be</w:t>
      </w:r>
      <w:r w:rsidRPr="001B02C5">
        <w:rPr>
          <w:u w:val="single"/>
        </w:rPr>
        <w:t xml:space="preserve"> submitted by 5:00 pm PST Friday, </w:t>
      </w:r>
      <w:r w:rsidR="00805A0A">
        <w:rPr>
          <w:u w:val="single"/>
        </w:rPr>
        <w:t xml:space="preserve">October </w:t>
      </w:r>
      <w:r w:rsidR="00812FF3">
        <w:rPr>
          <w:u w:val="single"/>
        </w:rPr>
        <w:t>1</w:t>
      </w:r>
      <w:r w:rsidR="00A66397">
        <w:rPr>
          <w:u w:val="single"/>
        </w:rPr>
        <w:t>8</w:t>
      </w:r>
      <w:r w:rsidR="00A66397" w:rsidRPr="00A66397">
        <w:rPr>
          <w:u w:val="single"/>
          <w:vertAlign w:val="superscript"/>
        </w:rPr>
        <w:t>th</w:t>
      </w:r>
      <w:r w:rsidR="00707A6D">
        <w:rPr>
          <w:u w:val="single"/>
        </w:rPr>
        <w:t>, 2019</w:t>
      </w:r>
      <w:r w:rsidRPr="001B02C5">
        <w:t xml:space="preserve"> to be considered.  To submit a proposal, complete the following proposal template and send an email to </w:t>
      </w:r>
      <w:hyperlink r:id="rId8" w:history="1">
        <w:r w:rsidR="00812FF3" w:rsidRPr="00F81307">
          <w:rPr>
            <w:rStyle w:val="Hyperlink"/>
          </w:rPr>
          <w:t>afeser@epri.com</w:t>
        </w:r>
      </w:hyperlink>
      <w:r w:rsidRPr="001B02C5">
        <w:t xml:space="preserve">. </w:t>
      </w:r>
      <w:r w:rsidRPr="001B02C5">
        <w:rPr>
          <w:b/>
        </w:rPr>
        <w:t>Proposal forms must be no longer than 3 pages.</w:t>
      </w:r>
      <w:r w:rsidRPr="001B02C5">
        <w:rPr>
          <w:rStyle w:val="FootnoteReference"/>
        </w:rPr>
        <w:footnoteReference w:id="1"/>
      </w:r>
      <w:r w:rsidRPr="001B02C5">
        <w:t xml:space="preserve">  </w:t>
      </w:r>
    </w:p>
    <w:p w:rsidR="001B02C5" w:rsidRPr="001B02C5" w:rsidRDefault="001B02C5" w:rsidP="001B02C5">
      <w:pPr>
        <w:spacing w:after="0"/>
        <w:rPr>
          <w:b/>
        </w:rPr>
      </w:pPr>
      <w:r w:rsidRPr="001B02C5">
        <w:rPr>
          <w:b/>
        </w:rPr>
        <w:t>Award Criteria:</w:t>
      </w:r>
    </w:p>
    <w:p w:rsidR="001B02C5" w:rsidRPr="001B02C5" w:rsidRDefault="001B02C5" w:rsidP="001B02C5">
      <w:pPr>
        <w:pStyle w:val="ListParagraph"/>
        <w:numPr>
          <w:ilvl w:val="0"/>
          <w:numId w:val="14"/>
        </w:numPr>
        <w:rPr>
          <w:sz w:val="20"/>
          <w:szCs w:val="20"/>
        </w:rPr>
      </w:pPr>
      <w:r w:rsidRPr="001B02C5">
        <w:rPr>
          <w:sz w:val="20"/>
          <w:szCs w:val="20"/>
          <w:u w:val="single"/>
        </w:rPr>
        <w:t>Technical Merit:</w:t>
      </w:r>
      <w:r w:rsidR="00F45A7C">
        <w:rPr>
          <w:sz w:val="20"/>
          <w:szCs w:val="20"/>
        </w:rPr>
        <w:t xml:space="preserve"> T</w:t>
      </w:r>
      <w:r w:rsidRPr="001B02C5">
        <w:rPr>
          <w:sz w:val="20"/>
          <w:szCs w:val="20"/>
        </w:rPr>
        <w:t xml:space="preserve">he project description sufficiently describes the design challenge and technical requirements necessary for successful completion.  The proposed project scope is related to power engineering </w:t>
      </w:r>
      <w:r w:rsidR="0017660F">
        <w:rPr>
          <w:sz w:val="20"/>
          <w:szCs w:val="20"/>
        </w:rPr>
        <w:t xml:space="preserve">and data </w:t>
      </w:r>
      <w:r w:rsidR="00F45A7C">
        <w:rPr>
          <w:sz w:val="20"/>
          <w:szCs w:val="20"/>
        </w:rPr>
        <w:t>scientist</w:t>
      </w:r>
      <w:r w:rsidR="0017660F">
        <w:rPr>
          <w:sz w:val="20"/>
          <w:szCs w:val="20"/>
        </w:rPr>
        <w:t xml:space="preserve"> </w:t>
      </w:r>
      <w:r w:rsidRPr="001B02C5">
        <w:rPr>
          <w:sz w:val="20"/>
          <w:szCs w:val="20"/>
        </w:rPr>
        <w:t xml:space="preserve">concepts which are expected to aid students in understanding the fundamental principles and overcome challenges associated with the generation, transmission, distribution, and end use of electric power.   </w:t>
      </w:r>
    </w:p>
    <w:p w:rsidR="001B02C5" w:rsidRPr="001B02C5" w:rsidRDefault="001B02C5" w:rsidP="001B02C5">
      <w:pPr>
        <w:pStyle w:val="ListParagraph"/>
        <w:numPr>
          <w:ilvl w:val="0"/>
          <w:numId w:val="14"/>
        </w:numPr>
        <w:rPr>
          <w:sz w:val="20"/>
          <w:szCs w:val="20"/>
        </w:rPr>
      </w:pPr>
      <w:r w:rsidRPr="001B02C5">
        <w:rPr>
          <w:sz w:val="20"/>
          <w:szCs w:val="20"/>
          <w:u w:val="single"/>
        </w:rPr>
        <w:t>Timeline:</w:t>
      </w:r>
      <w:r w:rsidRPr="001B02C5">
        <w:rPr>
          <w:sz w:val="20"/>
          <w:szCs w:val="20"/>
        </w:rPr>
        <w:t xml:space="preserve"> Projects must start within 6 months of the award date.  GridEd will consider existing projects which are stil</w:t>
      </w:r>
      <w:r w:rsidR="00F45A7C">
        <w:rPr>
          <w:sz w:val="20"/>
          <w:szCs w:val="20"/>
        </w:rPr>
        <w:t xml:space="preserve">l seeking additional support.  </w:t>
      </w:r>
      <w:r w:rsidRPr="001B02C5">
        <w:rPr>
          <w:sz w:val="20"/>
          <w:szCs w:val="20"/>
        </w:rPr>
        <w:t xml:space="preserve">Projects may be short-term semester style initiatives or larger multi-year investigations.  GridEd will make only one award per project per year based on available funding.  </w:t>
      </w:r>
    </w:p>
    <w:p w:rsidR="001B02C5" w:rsidRPr="001B02C5" w:rsidRDefault="001B02C5" w:rsidP="001B02C5">
      <w:pPr>
        <w:pStyle w:val="ListParagraph"/>
        <w:numPr>
          <w:ilvl w:val="0"/>
          <w:numId w:val="14"/>
        </w:numPr>
        <w:rPr>
          <w:sz w:val="20"/>
          <w:szCs w:val="20"/>
          <w:u w:val="single"/>
        </w:rPr>
      </w:pPr>
      <w:r w:rsidRPr="001B02C5">
        <w:rPr>
          <w:sz w:val="20"/>
          <w:szCs w:val="20"/>
          <w:u w:val="single"/>
        </w:rPr>
        <w:t>Budget:</w:t>
      </w:r>
      <w:r w:rsidRPr="001B02C5">
        <w:rPr>
          <w:sz w:val="20"/>
          <w:szCs w:val="20"/>
        </w:rPr>
        <w:t xml:space="preserve"> A budget breakdown of expected project costs related to the award funding must be provided. While total project budget may be any amount, GridEd will only make awards up to $5,000 in support of the project.  Sufficient detail should be provided which describes why GridEd funding is needed and for what it will be used.  Applicable expenses may include items such as (</w:t>
      </w:r>
      <w:r w:rsidRPr="001B02C5">
        <w:rPr>
          <w:i/>
          <w:sz w:val="20"/>
          <w:szCs w:val="20"/>
        </w:rPr>
        <w:t>but not limited to</w:t>
      </w:r>
      <w:r w:rsidRPr="001B02C5">
        <w:rPr>
          <w:sz w:val="20"/>
          <w:szCs w:val="20"/>
        </w:rPr>
        <w:t>) equipment for testing, materials for prototyping, costs for modeling, printing costs, conference fees, or student travel to conferences to present results.  GridEd will not consider projects which plan to use award funding to support work study, stipends, or scholarships, including graduate student assistantships or PhD research.</w:t>
      </w:r>
    </w:p>
    <w:p w:rsidR="0017660F" w:rsidRDefault="001B02C5" w:rsidP="001B02C5">
      <w:r w:rsidRPr="001B02C5">
        <w:t xml:space="preserve">GridEd will assemble a review committee comprised of personnel from EPRI and professors from participating GridEd universities to evaluate the qualifying* proposals based on the criteria below. </w:t>
      </w:r>
    </w:p>
    <w:p w:rsidR="001B02C5" w:rsidRPr="00A66397" w:rsidRDefault="001B02C5" w:rsidP="001B02C5">
      <w:pPr>
        <w:rPr>
          <w:b/>
        </w:rPr>
      </w:pPr>
      <w:r w:rsidRPr="001B02C5">
        <w:rPr>
          <w:b/>
        </w:rPr>
        <w:lastRenderedPageBreak/>
        <w:t>Award notifications will be made by Octob</w:t>
      </w:r>
      <w:r w:rsidR="00A66397">
        <w:rPr>
          <w:b/>
        </w:rPr>
        <w:t>er 31</w:t>
      </w:r>
      <w:r w:rsidR="00A66397" w:rsidRPr="00A66397">
        <w:rPr>
          <w:b/>
          <w:vertAlign w:val="superscript"/>
        </w:rPr>
        <w:t>st</w:t>
      </w:r>
      <w:bookmarkStart w:id="0" w:name="_GoBack"/>
      <w:bookmarkEnd w:id="0"/>
      <w:r w:rsidR="00707A6D">
        <w:rPr>
          <w:b/>
        </w:rPr>
        <w:t>, 2019</w:t>
      </w:r>
      <w:r w:rsidRPr="001B02C5">
        <w:rPr>
          <w:b/>
        </w:rPr>
        <w:t xml:space="preserve">. </w:t>
      </w:r>
      <w:r w:rsidR="000349D8">
        <w:rPr>
          <w:b/>
        </w:rPr>
        <w:t xml:space="preserve"> </w:t>
      </w:r>
      <w:r w:rsidRPr="001B02C5">
        <w:t xml:space="preserve">For questions, please contact </w:t>
      </w:r>
      <w:r w:rsidR="00812FF3">
        <w:t>Amy Feser</w:t>
      </w:r>
      <w:r w:rsidRPr="001B02C5">
        <w:t xml:space="preserve"> (</w:t>
      </w:r>
      <w:hyperlink r:id="rId9" w:history="1">
        <w:r w:rsidR="008D08F1" w:rsidRPr="00F81307">
          <w:rPr>
            <w:rStyle w:val="Hyperlink"/>
          </w:rPr>
          <w:t>afeser@epri.com</w:t>
        </w:r>
      </w:hyperlink>
      <w:r w:rsidRPr="001B02C5">
        <w:t xml:space="preserve">) </w:t>
      </w:r>
    </w:p>
    <w:p w:rsidR="008A5444" w:rsidRPr="00304A3C" w:rsidRDefault="008A5444">
      <w:pPr>
        <w:sectPr w:rsidR="008A5444" w:rsidRPr="00304A3C">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DC2172" w:rsidRDefault="00DE1742" w:rsidP="001766F1">
      <w:pPr>
        <w:pStyle w:val="Title"/>
        <w:spacing w:after="0"/>
      </w:pPr>
      <w:r>
        <w:t>GridEd Undergraduate Design Project Proposal</w:t>
      </w:r>
      <w:r w:rsidR="00FA4B91">
        <w:t xml:space="preserve"> Form</w:t>
      </w:r>
    </w:p>
    <w:tbl>
      <w:tblPr>
        <w:tblStyle w:val="TableGrid"/>
        <w:tblW w:w="9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12"/>
      </w:tblGrid>
      <w:tr w:rsidR="00DE1742" w:rsidTr="004A05CB">
        <w:trPr>
          <w:trHeight w:val="417"/>
        </w:trPr>
        <w:tc>
          <w:tcPr>
            <w:tcW w:w="4712" w:type="dxa"/>
            <w:tcBorders>
              <w:top w:val="single" w:sz="4" w:space="0" w:color="auto"/>
              <w:left w:val="single" w:sz="4" w:space="0" w:color="auto"/>
            </w:tcBorders>
            <w:shd w:val="clear" w:color="auto" w:fill="auto"/>
          </w:tcPr>
          <w:p w:rsidR="00DE1742" w:rsidRPr="00DA0148" w:rsidRDefault="00DE1742" w:rsidP="00DE1742">
            <w:pPr>
              <w:rPr>
                <w:b/>
              </w:rPr>
            </w:pPr>
            <w:r w:rsidRPr="00DA0148">
              <w:rPr>
                <w:b/>
              </w:rPr>
              <w:t>University Name</w:t>
            </w:r>
          </w:p>
        </w:tc>
        <w:tc>
          <w:tcPr>
            <w:tcW w:w="4712" w:type="dxa"/>
            <w:tcBorders>
              <w:top w:val="single" w:sz="4" w:space="0" w:color="auto"/>
              <w:right w:val="single" w:sz="4" w:space="0" w:color="auto"/>
            </w:tcBorders>
            <w:shd w:val="clear" w:color="auto" w:fill="auto"/>
          </w:tcPr>
          <w:p w:rsidR="00DE1742" w:rsidRPr="00DA0148" w:rsidRDefault="004C5E08" w:rsidP="004C5E08">
            <w:pPr>
              <w:rPr>
                <w:b/>
              </w:rPr>
            </w:pPr>
            <w:r>
              <w:rPr>
                <w:b/>
              </w:rPr>
              <w:fldChar w:fldCharType="begin">
                <w:ffData>
                  <w:name w:val="Text1"/>
                  <w:enabled/>
                  <w:calcOnExit w:val="0"/>
                  <w:textInput>
                    <w:maxLength w:val="5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DE1742" w:rsidTr="004A05CB">
        <w:trPr>
          <w:trHeight w:val="417"/>
        </w:trPr>
        <w:tc>
          <w:tcPr>
            <w:tcW w:w="4712" w:type="dxa"/>
            <w:tcBorders>
              <w:left w:val="single" w:sz="4" w:space="0" w:color="auto"/>
            </w:tcBorders>
            <w:shd w:val="clear" w:color="auto" w:fill="auto"/>
          </w:tcPr>
          <w:p w:rsidR="00DE1742" w:rsidRPr="00DA0148" w:rsidRDefault="00DE1742" w:rsidP="00DE1742">
            <w:pPr>
              <w:rPr>
                <w:b/>
              </w:rPr>
            </w:pPr>
            <w:r w:rsidRPr="00DA0148">
              <w:rPr>
                <w:b/>
              </w:rPr>
              <w:t>University College and/or Department</w:t>
            </w:r>
          </w:p>
        </w:tc>
        <w:tc>
          <w:tcPr>
            <w:tcW w:w="4712" w:type="dxa"/>
            <w:tcBorders>
              <w:right w:val="single" w:sz="4" w:space="0" w:color="auto"/>
            </w:tcBorders>
            <w:shd w:val="clear" w:color="auto" w:fill="auto"/>
          </w:tcPr>
          <w:p w:rsidR="00DE1742" w:rsidRPr="00DA0148" w:rsidRDefault="005A117B" w:rsidP="00DE1742">
            <w:pPr>
              <w:rPr>
                <w:b/>
              </w:rPr>
            </w:pPr>
            <w:r>
              <w:rPr>
                <w:b/>
              </w:rPr>
              <w:fldChar w:fldCharType="begin">
                <w:ffData>
                  <w:name w:val="Text2"/>
                  <w:enabled/>
                  <w:calcOnExit w:val="0"/>
                  <w:textInput>
                    <w:maxLength w:val="50"/>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DE1742" w:rsidTr="004A05CB">
        <w:trPr>
          <w:trHeight w:val="432"/>
        </w:trPr>
        <w:tc>
          <w:tcPr>
            <w:tcW w:w="4712" w:type="dxa"/>
            <w:tcBorders>
              <w:left w:val="single" w:sz="4" w:space="0" w:color="auto"/>
            </w:tcBorders>
            <w:shd w:val="clear" w:color="auto" w:fill="auto"/>
          </w:tcPr>
          <w:p w:rsidR="00DE1742" w:rsidRPr="00DA0148" w:rsidRDefault="00DE1742" w:rsidP="00DE1742">
            <w:pPr>
              <w:rPr>
                <w:b/>
              </w:rPr>
            </w:pPr>
            <w:r w:rsidRPr="00DA0148">
              <w:rPr>
                <w:b/>
              </w:rPr>
              <w:t>Faculty Sponsor / Technical Contact:</w:t>
            </w:r>
          </w:p>
        </w:tc>
        <w:tc>
          <w:tcPr>
            <w:tcW w:w="4712" w:type="dxa"/>
            <w:tcBorders>
              <w:right w:val="single" w:sz="4" w:space="0" w:color="auto"/>
            </w:tcBorders>
            <w:shd w:val="clear" w:color="auto" w:fill="auto"/>
          </w:tcPr>
          <w:p w:rsidR="00DE1742" w:rsidRPr="00DA0148" w:rsidRDefault="005A117B" w:rsidP="005A117B">
            <w:pPr>
              <w:rPr>
                <w:b/>
              </w:rPr>
            </w:pPr>
            <w:r>
              <w:rPr>
                <w:b/>
              </w:rPr>
              <w:fldChar w:fldCharType="begin">
                <w:ffData>
                  <w:name w:val="Text3"/>
                  <w:enabled/>
                  <w:calcOnExit w:val="0"/>
                  <w:textInput>
                    <w:maxLength w:val="25"/>
                  </w:textInput>
                </w:ffData>
              </w:fldChar>
            </w:r>
            <w:bookmarkStart w:id="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DE1742" w:rsidTr="004A05CB">
        <w:trPr>
          <w:trHeight w:val="417"/>
        </w:trPr>
        <w:tc>
          <w:tcPr>
            <w:tcW w:w="4712" w:type="dxa"/>
            <w:tcBorders>
              <w:left w:val="single" w:sz="4" w:space="0" w:color="auto"/>
            </w:tcBorders>
            <w:shd w:val="clear" w:color="auto" w:fill="auto"/>
          </w:tcPr>
          <w:p w:rsidR="00DE1742" w:rsidRPr="00DA0148" w:rsidRDefault="00DE1742" w:rsidP="00DE1742">
            <w:pPr>
              <w:rPr>
                <w:b/>
              </w:rPr>
            </w:pPr>
            <w:r w:rsidRPr="00DA0148">
              <w:rPr>
                <w:b/>
              </w:rPr>
              <w:t>Faculty Sponsor / Technical Contact Phone:</w:t>
            </w:r>
          </w:p>
        </w:tc>
        <w:tc>
          <w:tcPr>
            <w:tcW w:w="4712" w:type="dxa"/>
            <w:tcBorders>
              <w:right w:val="single" w:sz="4" w:space="0" w:color="auto"/>
            </w:tcBorders>
            <w:shd w:val="clear" w:color="auto" w:fill="auto"/>
          </w:tcPr>
          <w:p w:rsidR="00DE1742" w:rsidRPr="00DA0148" w:rsidRDefault="00FB4B13" w:rsidP="00DE1742">
            <w:pPr>
              <w:rPr>
                <w:b/>
              </w:rPr>
            </w:pPr>
            <w:r>
              <w:rPr>
                <w:b/>
              </w:rPr>
              <w:fldChar w:fldCharType="begin">
                <w:ffData>
                  <w:name w:val="Text4"/>
                  <w:enabled/>
                  <w:calcOnExit w:val="0"/>
                  <w:textInput>
                    <w:type w:val="number"/>
                    <w:maxLength w:val="12"/>
                    <w:format w:val="###-###-####"/>
                  </w:textInput>
                </w:ffData>
              </w:fldChar>
            </w:r>
            <w:bookmarkStart w:id="4"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DE1742" w:rsidTr="004A05CB">
        <w:trPr>
          <w:trHeight w:val="417"/>
        </w:trPr>
        <w:tc>
          <w:tcPr>
            <w:tcW w:w="4712" w:type="dxa"/>
            <w:tcBorders>
              <w:left w:val="single" w:sz="4" w:space="0" w:color="auto"/>
            </w:tcBorders>
            <w:shd w:val="clear" w:color="auto" w:fill="auto"/>
          </w:tcPr>
          <w:p w:rsidR="00DE1742" w:rsidRPr="00DA0148" w:rsidRDefault="00DE1742" w:rsidP="00DE1742">
            <w:pPr>
              <w:rPr>
                <w:b/>
              </w:rPr>
            </w:pPr>
            <w:r w:rsidRPr="00DA0148">
              <w:rPr>
                <w:b/>
              </w:rPr>
              <w:t>Faculty Sponsor / Technical Contact Email:</w:t>
            </w:r>
          </w:p>
        </w:tc>
        <w:tc>
          <w:tcPr>
            <w:tcW w:w="4712" w:type="dxa"/>
            <w:tcBorders>
              <w:right w:val="single" w:sz="4" w:space="0" w:color="auto"/>
            </w:tcBorders>
            <w:shd w:val="clear" w:color="auto" w:fill="auto"/>
          </w:tcPr>
          <w:p w:rsidR="00DE1742" w:rsidRPr="00DA0148" w:rsidRDefault="005A117B" w:rsidP="00DE1742">
            <w:pPr>
              <w:rPr>
                <w:b/>
              </w:rPr>
            </w:pPr>
            <w:r>
              <w:rPr>
                <w:b/>
              </w:rPr>
              <w:fldChar w:fldCharType="begin">
                <w:ffData>
                  <w:name w:val="Text5"/>
                  <w:enabled/>
                  <w:calcOnExit w:val="0"/>
                  <w:textInput>
                    <w:maxLength w:val="20"/>
                  </w:textInput>
                </w:ffData>
              </w:fldChar>
            </w:r>
            <w:bookmarkStart w:id="5"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DE1742" w:rsidTr="004A05CB">
        <w:trPr>
          <w:trHeight w:val="417"/>
        </w:trPr>
        <w:tc>
          <w:tcPr>
            <w:tcW w:w="4712" w:type="dxa"/>
            <w:tcBorders>
              <w:left w:val="single" w:sz="4" w:space="0" w:color="auto"/>
            </w:tcBorders>
            <w:shd w:val="clear" w:color="auto" w:fill="auto"/>
          </w:tcPr>
          <w:p w:rsidR="00DE1742" w:rsidRPr="00DA0148" w:rsidRDefault="00DE1742" w:rsidP="00DE1742">
            <w:pPr>
              <w:rPr>
                <w:b/>
              </w:rPr>
            </w:pPr>
            <w:r w:rsidRPr="00DA0148">
              <w:rPr>
                <w:b/>
              </w:rPr>
              <w:t>Business Contact:</w:t>
            </w:r>
          </w:p>
        </w:tc>
        <w:tc>
          <w:tcPr>
            <w:tcW w:w="4712" w:type="dxa"/>
            <w:tcBorders>
              <w:right w:val="single" w:sz="4" w:space="0" w:color="auto"/>
            </w:tcBorders>
            <w:shd w:val="clear" w:color="auto" w:fill="auto"/>
          </w:tcPr>
          <w:p w:rsidR="00DE1742" w:rsidRPr="00DA0148" w:rsidRDefault="005A117B" w:rsidP="005A117B">
            <w:pPr>
              <w:rPr>
                <w:b/>
              </w:rPr>
            </w:pPr>
            <w:r>
              <w:rPr>
                <w:b/>
              </w:rPr>
              <w:fldChar w:fldCharType="begin">
                <w:ffData>
                  <w:name w:val="Text6"/>
                  <w:enabled/>
                  <w:calcOnExit w:val="0"/>
                  <w:textInput>
                    <w:maxLength w:val="20"/>
                  </w:textInput>
                </w:ffData>
              </w:fldChar>
            </w:r>
            <w:bookmarkStart w:id="6"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DE1742" w:rsidTr="004A05CB">
        <w:trPr>
          <w:trHeight w:val="432"/>
        </w:trPr>
        <w:tc>
          <w:tcPr>
            <w:tcW w:w="4712" w:type="dxa"/>
            <w:tcBorders>
              <w:left w:val="single" w:sz="4" w:space="0" w:color="auto"/>
            </w:tcBorders>
            <w:shd w:val="clear" w:color="auto" w:fill="auto"/>
          </w:tcPr>
          <w:p w:rsidR="00DE1742" w:rsidRPr="00DA0148" w:rsidRDefault="00DE1742" w:rsidP="00DE1742">
            <w:pPr>
              <w:rPr>
                <w:b/>
              </w:rPr>
            </w:pPr>
            <w:r w:rsidRPr="00DA0148">
              <w:rPr>
                <w:b/>
              </w:rPr>
              <w:t>Business Contact Phone:</w:t>
            </w:r>
          </w:p>
        </w:tc>
        <w:tc>
          <w:tcPr>
            <w:tcW w:w="4712" w:type="dxa"/>
            <w:tcBorders>
              <w:right w:val="single" w:sz="4" w:space="0" w:color="auto"/>
            </w:tcBorders>
            <w:shd w:val="clear" w:color="auto" w:fill="auto"/>
          </w:tcPr>
          <w:p w:rsidR="00DE1742" w:rsidRPr="00DA0148" w:rsidRDefault="00FB4B13" w:rsidP="005A117B">
            <w:pPr>
              <w:rPr>
                <w:b/>
              </w:rPr>
            </w:pPr>
            <w:r>
              <w:rPr>
                <w:b/>
              </w:rPr>
              <w:fldChar w:fldCharType="begin">
                <w:ffData>
                  <w:name w:val="Text7"/>
                  <w:enabled/>
                  <w:calcOnExit w:val="0"/>
                  <w:textInput>
                    <w:type w:val="number"/>
                    <w:maxLength w:val="12"/>
                    <w:format w:val="###-###-####"/>
                  </w:textInput>
                </w:ffData>
              </w:fldChar>
            </w:r>
            <w:bookmarkStart w:id="7"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DE1742" w:rsidTr="004A05CB">
        <w:trPr>
          <w:trHeight w:val="417"/>
        </w:trPr>
        <w:tc>
          <w:tcPr>
            <w:tcW w:w="4712" w:type="dxa"/>
            <w:tcBorders>
              <w:left w:val="single" w:sz="4" w:space="0" w:color="auto"/>
              <w:bottom w:val="single" w:sz="4" w:space="0" w:color="auto"/>
            </w:tcBorders>
            <w:shd w:val="clear" w:color="auto" w:fill="auto"/>
          </w:tcPr>
          <w:p w:rsidR="00DE1742" w:rsidRPr="00DA0148" w:rsidRDefault="00DE1742" w:rsidP="00DE1742">
            <w:pPr>
              <w:rPr>
                <w:b/>
              </w:rPr>
            </w:pPr>
            <w:r w:rsidRPr="00DA0148">
              <w:rPr>
                <w:b/>
              </w:rPr>
              <w:t>Business Contact Email:</w:t>
            </w:r>
          </w:p>
        </w:tc>
        <w:tc>
          <w:tcPr>
            <w:tcW w:w="4712" w:type="dxa"/>
            <w:tcBorders>
              <w:bottom w:val="single" w:sz="4" w:space="0" w:color="auto"/>
              <w:right w:val="single" w:sz="4" w:space="0" w:color="auto"/>
            </w:tcBorders>
            <w:shd w:val="clear" w:color="auto" w:fill="auto"/>
          </w:tcPr>
          <w:p w:rsidR="00DE1742" w:rsidRPr="00DA0148" w:rsidRDefault="005A117B" w:rsidP="00DE1742">
            <w:pPr>
              <w:rPr>
                <w:b/>
              </w:rPr>
            </w:pPr>
            <w:r>
              <w:rPr>
                <w:b/>
              </w:rPr>
              <w:fldChar w:fldCharType="begin">
                <w:ffData>
                  <w:name w:val="Text8"/>
                  <w:enabled/>
                  <w:calcOnExit w:val="0"/>
                  <w:textInput>
                    <w:maxLength w:val="20"/>
                  </w:textInput>
                </w:ffData>
              </w:fldChar>
            </w:r>
            <w:bookmarkStart w:id="8"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DE1742" w:rsidTr="004A05CB">
        <w:trPr>
          <w:trHeight w:val="429"/>
        </w:trPr>
        <w:tc>
          <w:tcPr>
            <w:tcW w:w="4712" w:type="dxa"/>
            <w:tcBorders>
              <w:top w:val="single" w:sz="4" w:space="0" w:color="auto"/>
              <w:left w:val="single" w:sz="4" w:space="0" w:color="auto"/>
            </w:tcBorders>
            <w:shd w:val="clear" w:color="auto" w:fill="auto"/>
          </w:tcPr>
          <w:p w:rsidR="006C4D04" w:rsidRPr="00DA0148" w:rsidRDefault="00DE1742" w:rsidP="001766F1">
            <w:pPr>
              <w:spacing w:after="0"/>
              <w:rPr>
                <w:b/>
              </w:rPr>
            </w:pPr>
            <w:r w:rsidRPr="00DA0148">
              <w:rPr>
                <w:b/>
              </w:rPr>
              <w:t>Project Title:</w:t>
            </w:r>
          </w:p>
        </w:tc>
        <w:tc>
          <w:tcPr>
            <w:tcW w:w="4712" w:type="dxa"/>
            <w:tcBorders>
              <w:top w:val="single" w:sz="4" w:space="0" w:color="auto"/>
              <w:right w:val="single" w:sz="4" w:space="0" w:color="auto"/>
            </w:tcBorders>
            <w:shd w:val="clear" w:color="auto" w:fill="auto"/>
          </w:tcPr>
          <w:p w:rsidR="00DE1742" w:rsidRPr="00DA0148" w:rsidRDefault="00DE1742" w:rsidP="00DE1742">
            <w:pPr>
              <w:rPr>
                <w:b/>
              </w:rPr>
            </w:pPr>
          </w:p>
        </w:tc>
      </w:tr>
      <w:tr w:rsidR="002153A6" w:rsidTr="004A05CB">
        <w:trPr>
          <w:trHeight w:val="678"/>
        </w:trPr>
        <w:tc>
          <w:tcPr>
            <w:tcW w:w="9424" w:type="dxa"/>
            <w:gridSpan w:val="2"/>
            <w:tcBorders>
              <w:left w:val="single" w:sz="4" w:space="0" w:color="auto"/>
              <w:bottom w:val="single" w:sz="4" w:space="0" w:color="auto"/>
              <w:right w:val="single" w:sz="4" w:space="0" w:color="auto"/>
            </w:tcBorders>
            <w:shd w:val="clear" w:color="auto" w:fill="auto"/>
          </w:tcPr>
          <w:p w:rsidR="002153A6" w:rsidRDefault="002153A6" w:rsidP="00DE1742">
            <w:pPr>
              <w:rPr>
                <w:b/>
              </w:rPr>
            </w:pPr>
            <w:r>
              <w:rPr>
                <w:b/>
              </w:rPr>
              <w:fldChar w:fldCharType="begin">
                <w:ffData>
                  <w:name w:val="Text9"/>
                  <w:enabled/>
                  <w:calcOnExit w:val="0"/>
                  <w:textInput>
                    <w:maxLength w:val="2000"/>
                  </w:textInput>
                </w:ffData>
              </w:fldChar>
            </w:r>
            <w:bookmarkStart w:id="9" w:name="Text9"/>
            <w:r>
              <w:rPr>
                <w:b/>
              </w:rPr>
              <w:instrText xml:space="preserve"> FORMTEXT </w:instrText>
            </w:r>
            <w:r>
              <w:rPr>
                <w:b/>
              </w:rPr>
            </w:r>
            <w:r>
              <w:rPr>
                <w:b/>
              </w:rPr>
              <w:fldChar w:fldCharType="separate"/>
            </w:r>
            <w:r>
              <w:rPr>
                <w:b/>
                <w:noProof/>
              </w:rPr>
              <w:t> </w:t>
            </w:r>
            <w:r>
              <w:rPr>
                <w:b/>
                <w:noProof/>
              </w:rPr>
              <w:t> </w:t>
            </w:r>
            <w:r>
              <w:rPr>
                <w:b/>
                <w:noProof/>
              </w:rPr>
              <w:t> </w:t>
            </w:r>
            <w:bookmarkEnd w:id="9"/>
            <w:r>
              <w:rPr>
                <w:b/>
                <w:noProof/>
              </w:rPr>
              <w:t> </w:t>
            </w:r>
            <w:r>
              <w:rPr>
                <w:b/>
                <w:noProof/>
              </w:rPr>
              <w:t> </w:t>
            </w:r>
            <w:r>
              <w:rPr>
                <w:b/>
              </w:rPr>
              <w:fldChar w:fldCharType="end"/>
            </w:r>
          </w:p>
        </w:tc>
      </w:tr>
      <w:tr w:rsidR="0064532F" w:rsidTr="004A05CB">
        <w:trPr>
          <w:trHeight w:val="464"/>
        </w:trPr>
        <w:tc>
          <w:tcPr>
            <w:tcW w:w="9424" w:type="dxa"/>
            <w:gridSpan w:val="2"/>
            <w:tcBorders>
              <w:left w:val="single" w:sz="4" w:space="0" w:color="auto"/>
              <w:right w:val="single" w:sz="4" w:space="0" w:color="auto"/>
            </w:tcBorders>
            <w:shd w:val="clear" w:color="auto" w:fill="auto"/>
          </w:tcPr>
          <w:p w:rsidR="0064532F" w:rsidRPr="00DA0148" w:rsidRDefault="0064532F" w:rsidP="001766F1">
            <w:pPr>
              <w:spacing w:after="0"/>
              <w:rPr>
                <w:b/>
              </w:rPr>
            </w:pPr>
            <w:r w:rsidRPr="00DA0148">
              <w:rPr>
                <w:b/>
              </w:rPr>
              <w:t>Project Description:</w:t>
            </w:r>
          </w:p>
        </w:tc>
      </w:tr>
      <w:tr w:rsidR="0064532F" w:rsidTr="004A05CB">
        <w:trPr>
          <w:trHeight w:val="653"/>
        </w:trPr>
        <w:tc>
          <w:tcPr>
            <w:tcW w:w="9424" w:type="dxa"/>
            <w:gridSpan w:val="2"/>
            <w:tcBorders>
              <w:left w:val="single" w:sz="4" w:space="0" w:color="auto"/>
              <w:bottom w:val="single" w:sz="4" w:space="0" w:color="auto"/>
              <w:right w:val="single" w:sz="4" w:space="0" w:color="auto"/>
            </w:tcBorders>
            <w:shd w:val="clear" w:color="auto" w:fill="auto"/>
          </w:tcPr>
          <w:p w:rsidR="0064532F" w:rsidRDefault="00FA2BBA" w:rsidP="00DE1742">
            <w:pPr>
              <w:rPr>
                <w:b/>
              </w:rPr>
            </w:pPr>
            <w:r>
              <w:rPr>
                <w:b/>
              </w:rPr>
              <w:fldChar w:fldCharType="begin">
                <w:ffData>
                  <w:name w:val="Text10"/>
                  <w:enabled/>
                  <w:calcOnExit w:val="0"/>
                  <w:textInput>
                    <w:maxLength w:val="2000"/>
                  </w:textInput>
                </w:ffData>
              </w:fldChar>
            </w:r>
            <w:bookmarkStart w:id="10"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r w:rsidR="0064532F" w:rsidTr="004A05CB">
        <w:trPr>
          <w:trHeight w:val="455"/>
        </w:trPr>
        <w:tc>
          <w:tcPr>
            <w:tcW w:w="9424" w:type="dxa"/>
            <w:gridSpan w:val="2"/>
            <w:tcBorders>
              <w:top w:val="single" w:sz="4" w:space="0" w:color="auto"/>
              <w:left w:val="single" w:sz="4" w:space="0" w:color="auto"/>
              <w:right w:val="single" w:sz="4" w:space="0" w:color="auto"/>
            </w:tcBorders>
            <w:shd w:val="clear" w:color="auto" w:fill="auto"/>
          </w:tcPr>
          <w:p w:rsidR="0064532F" w:rsidRPr="00DA0148" w:rsidRDefault="0064532F" w:rsidP="001766F1">
            <w:pPr>
              <w:spacing w:after="0"/>
              <w:rPr>
                <w:b/>
              </w:rPr>
            </w:pPr>
            <w:r w:rsidRPr="00DA0148">
              <w:rPr>
                <w:b/>
              </w:rPr>
              <w:t>Expected Outcomes:</w:t>
            </w:r>
          </w:p>
        </w:tc>
      </w:tr>
      <w:tr w:rsidR="0064532F" w:rsidTr="004A05CB">
        <w:trPr>
          <w:trHeight w:val="608"/>
        </w:trPr>
        <w:tc>
          <w:tcPr>
            <w:tcW w:w="9424" w:type="dxa"/>
            <w:gridSpan w:val="2"/>
            <w:tcBorders>
              <w:left w:val="single" w:sz="4" w:space="0" w:color="auto"/>
              <w:bottom w:val="single" w:sz="4" w:space="0" w:color="auto"/>
              <w:right w:val="single" w:sz="4" w:space="0" w:color="auto"/>
            </w:tcBorders>
            <w:shd w:val="clear" w:color="auto" w:fill="auto"/>
          </w:tcPr>
          <w:p w:rsidR="0064532F" w:rsidRDefault="00FA2BBA" w:rsidP="00DE1742">
            <w:pPr>
              <w:rPr>
                <w:b/>
              </w:rPr>
            </w:pPr>
            <w:r>
              <w:rPr>
                <w:b/>
              </w:rPr>
              <w:fldChar w:fldCharType="begin">
                <w:ffData>
                  <w:name w:val="Text11"/>
                  <w:enabled/>
                  <w:calcOnExit w:val="0"/>
                  <w:textInput>
                    <w:maxLength w:val="2000"/>
                  </w:textInput>
                </w:ffData>
              </w:fldChar>
            </w:r>
            <w:bookmarkStart w:id="11"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DE1742" w:rsidTr="004A05CB">
        <w:trPr>
          <w:trHeight w:val="417"/>
        </w:trPr>
        <w:tc>
          <w:tcPr>
            <w:tcW w:w="4712" w:type="dxa"/>
            <w:tcBorders>
              <w:top w:val="single" w:sz="4" w:space="0" w:color="auto"/>
              <w:left w:val="single" w:sz="4" w:space="0" w:color="auto"/>
            </w:tcBorders>
            <w:shd w:val="clear" w:color="auto" w:fill="auto"/>
          </w:tcPr>
          <w:p w:rsidR="00DE1742" w:rsidRPr="00DA0148" w:rsidRDefault="00DE1742" w:rsidP="00DE1742">
            <w:pPr>
              <w:rPr>
                <w:b/>
              </w:rPr>
            </w:pPr>
            <w:r w:rsidRPr="00DA0148">
              <w:rPr>
                <w:b/>
              </w:rPr>
              <w:t>Project Start Date:</w:t>
            </w:r>
          </w:p>
        </w:tc>
        <w:sdt>
          <w:sdtPr>
            <w:rPr>
              <w:b/>
            </w:rPr>
            <w:id w:val="-142195177"/>
            <w:placeholder>
              <w:docPart w:val="504BA837A13447208BCB6029F8E32F05"/>
            </w:placeholder>
            <w:showingPlcHdr/>
            <w:date>
              <w:dateFormat w:val="M/d/yyyy"/>
              <w:lid w:val="en-US"/>
              <w:storeMappedDataAs w:val="dateTime"/>
              <w:calendar w:val="gregorian"/>
            </w:date>
          </w:sdtPr>
          <w:sdtEndPr/>
          <w:sdtContent>
            <w:tc>
              <w:tcPr>
                <w:tcW w:w="4712" w:type="dxa"/>
                <w:tcBorders>
                  <w:top w:val="single" w:sz="4" w:space="0" w:color="auto"/>
                  <w:bottom w:val="single" w:sz="4" w:space="0" w:color="auto"/>
                  <w:right w:val="single" w:sz="4" w:space="0" w:color="auto"/>
                </w:tcBorders>
                <w:shd w:val="clear" w:color="auto" w:fill="auto"/>
              </w:tcPr>
              <w:p w:rsidR="00DE1742" w:rsidRPr="00DA0148" w:rsidRDefault="003A72A1" w:rsidP="00A20232">
                <w:pPr>
                  <w:jc w:val="center"/>
                  <w:rPr>
                    <w:b/>
                  </w:rPr>
                </w:pPr>
                <w:r w:rsidRPr="00C95DA9">
                  <w:rPr>
                    <w:rStyle w:val="PlaceholderText"/>
                  </w:rPr>
                  <w:t>Click here to enter a date.</w:t>
                </w:r>
              </w:p>
            </w:tc>
          </w:sdtContent>
        </w:sdt>
      </w:tr>
      <w:tr w:rsidR="00DE1742" w:rsidTr="004A05CB">
        <w:trPr>
          <w:trHeight w:val="417"/>
        </w:trPr>
        <w:tc>
          <w:tcPr>
            <w:tcW w:w="4712" w:type="dxa"/>
            <w:tcBorders>
              <w:left w:val="single" w:sz="4" w:space="0" w:color="auto"/>
              <w:bottom w:val="single" w:sz="4" w:space="0" w:color="auto"/>
            </w:tcBorders>
            <w:shd w:val="clear" w:color="auto" w:fill="auto"/>
          </w:tcPr>
          <w:p w:rsidR="00DE1742" w:rsidRPr="00DA0148" w:rsidRDefault="00DE1742" w:rsidP="00DE1742">
            <w:pPr>
              <w:rPr>
                <w:b/>
              </w:rPr>
            </w:pPr>
            <w:r w:rsidRPr="00DA0148">
              <w:rPr>
                <w:b/>
              </w:rPr>
              <w:t>Project End Date:</w:t>
            </w:r>
          </w:p>
        </w:tc>
        <w:sdt>
          <w:sdtPr>
            <w:rPr>
              <w:b/>
            </w:rPr>
            <w:id w:val="1073004237"/>
            <w:placeholder>
              <w:docPart w:val="8B4485D7913E4E37BD5B8851DD0EBEE9"/>
            </w:placeholder>
            <w:showingPlcHdr/>
            <w:date>
              <w:dateFormat w:val="M/d/yyyy"/>
              <w:lid w:val="en-US"/>
              <w:storeMappedDataAs w:val="dateTime"/>
              <w:calendar w:val="gregorian"/>
            </w:date>
          </w:sdtPr>
          <w:sdtEndPr/>
          <w:sdtContent>
            <w:tc>
              <w:tcPr>
                <w:tcW w:w="4712" w:type="dxa"/>
                <w:tcBorders>
                  <w:top w:val="single" w:sz="4" w:space="0" w:color="auto"/>
                  <w:bottom w:val="single" w:sz="4" w:space="0" w:color="auto"/>
                  <w:right w:val="single" w:sz="4" w:space="0" w:color="auto"/>
                </w:tcBorders>
                <w:shd w:val="clear" w:color="auto" w:fill="auto"/>
              </w:tcPr>
              <w:p w:rsidR="00DE1742" w:rsidRPr="00DA0148" w:rsidRDefault="003A72A1" w:rsidP="00A20232">
                <w:pPr>
                  <w:jc w:val="center"/>
                  <w:rPr>
                    <w:b/>
                  </w:rPr>
                </w:pPr>
                <w:r w:rsidRPr="00C95DA9">
                  <w:rPr>
                    <w:rStyle w:val="PlaceholderText"/>
                  </w:rPr>
                  <w:t>Click here to enter a date.</w:t>
                </w:r>
              </w:p>
            </w:tc>
          </w:sdtContent>
        </w:sdt>
      </w:tr>
      <w:tr w:rsidR="00C5575C" w:rsidTr="004A05CB">
        <w:trPr>
          <w:trHeight w:val="482"/>
        </w:trPr>
        <w:tc>
          <w:tcPr>
            <w:tcW w:w="9424" w:type="dxa"/>
            <w:gridSpan w:val="2"/>
            <w:tcBorders>
              <w:top w:val="single" w:sz="4" w:space="0" w:color="auto"/>
              <w:left w:val="single" w:sz="4" w:space="0" w:color="auto"/>
              <w:right w:val="single" w:sz="4" w:space="0" w:color="auto"/>
            </w:tcBorders>
            <w:shd w:val="clear" w:color="auto" w:fill="auto"/>
          </w:tcPr>
          <w:p w:rsidR="00A6316F" w:rsidRPr="00DA0148" w:rsidRDefault="00C5575C" w:rsidP="00C73275">
            <w:pPr>
              <w:rPr>
                <w:b/>
              </w:rPr>
            </w:pPr>
            <w:r>
              <w:rPr>
                <w:b/>
              </w:rPr>
              <w:t>Line Item</w:t>
            </w:r>
            <w:r w:rsidRPr="00DA0148">
              <w:rPr>
                <w:b/>
              </w:rPr>
              <w:t xml:space="preserve"> Budget:</w:t>
            </w:r>
          </w:p>
        </w:tc>
      </w:tr>
      <w:tr w:rsidR="00C73275" w:rsidTr="004A05CB">
        <w:trPr>
          <w:trHeight w:val="482"/>
        </w:trPr>
        <w:tc>
          <w:tcPr>
            <w:tcW w:w="4712" w:type="dxa"/>
            <w:tcBorders>
              <w:left w:val="single" w:sz="4" w:space="0" w:color="auto"/>
            </w:tcBorders>
            <w:shd w:val="clear" w:color="auto" w:fill="auto"/>
          </w:tcPr>
          <w:p w:rsidR="00C73275" w:rsidRDefault="00C73275" w:rsidP="00C73275">
            <w:pPr>
              <w:jc w:val="center"/>
              <w:rPr>
                <w:b/>
              </w:rPr>
            </w:pPr>
            <w:r>
              <w:rPr>
                <w:b/>
              </w:rPr>
              <w:t>Category</w:t>
            </w:r>
            <w:r w:rsidR="005D4EEB">
              <w:rPr>
                <w:b/>
              </w:rPr>
              <w:t xml:space="preserve"> </w:t>
            </w:r>
            <w:r w:rsidR="005D4EEB" w:rsidRPr="005D4EEB">
              <w:rPr>
                <w:i/>
              </w:rPr>
              <w:t>(please add more lines as applicable)</w:t>
            </w:r>
          </w:p>
        </w:tc>
        <w:tc>
          <w:tcPr>
            <w:tcW w:w="4712" w:type="dxa"/>
            <w:tcBorders>
              <w:right w:val="single" w:sz="4" w:space="0" w:color="auto"/>
            </w:tcBorders>
            <w:shd w:val="clear" w:color="auto" w:fill="auto"/>
          </w:tcPr>
          <w:p w:rsidR="00C73275" w:rsidRDefault="00C73275" w:rsidP="00C73275">
            <w:pPr>
              <w:jc w:val="center"/>
              <w:rPr>
                <w:b/>
              </w:rPr>
            </w:pPr>
            <w:r>
              <w:rPr>
                <w:b/>
              </w:rPr>
              <w:t>Amount in US Dollars</w:t>
            </w:r>
          </w:p>
        </w:tc>
      </w:tr>
      <w:tr w:rsidR="00C73275" w:rsidTr="004A05CB">
        <w:trPr>
          <w:trHeight w:val="482"/>
        </w:trPr>
        <w:tc>
          <w:tcPr>
            <w:tcW w:w="4712" w:type="dxa"/>
            <w:tcBorders>
              <w:left w:val="single" w:sz="4" w:space="0" w:color="auto"/>
              <w:bottom w:val="single" w:sz="4" w:space="0" w:color="auto"/>
            </w:tcBorders>
            <w:shd w:val="clear" w:color="auto" w:fill="auto"/>
          </w:tcPr>
          <w:p w:rsidR="005D4EEB" w:rsidRDefault="00C73275" w:rsidP="005D4EEB">
            <w:pPr>
              <w:rPr>
                <w:b/>
              </w:rPr>
            </w:pPr>
            <w:r>
              <w:rPr>
                <w:b/>
              </w:rPr>
              <w:fldChar w:fldCharType="begin">
                <w:ffData>
                  <w:name w:val="Text23"/>
                  <w:enabled/>
                  <w:calcOnExit w:val="0"/>
                  <w:textInput/>
                </w:ffData>
              </w:fldChar>
            </w:r>
            <w:bookmarkStart w:id="12"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4712" w:type="dxa"/>
            <w:tcBorders>
              <w:bottom w:val="single" w:sz="4" w:space="0" w:color="auto"/>
              <w:right w:val="single" w:sz="4" w:space="0" w:color="auto"/>
            </w:tcBorders>
            <w:shd w:val="clear" w:color="auto" w:fill="auto"/>
          </w:tcPr>
          <w:p w:rsidR="005D4EEB" w:rsidRDefault="00C73275" w:rsidP="005D4EEB">
            <w:pPr>
              <w:jc w:val="center"/>
              <w:rPr>
                <w:b/>
              </w:rPr>
            </w:pPr>
            <w:r>
              <w:rPr>
                <w:b/>
              </w:rPr>
              <w:fldChar w:fldCharType="begin">
                <w:ffData>
                  <w:name w:val="Text24"/>
                  <w:enabled/>
                  <w:calcOnExit w:val="0"/>
                  <w:textInput>
                    <w:type w:val="number"/>
                    <w:format w:val="0.00"/>
                  </w:textInput>
                </w:ffData>
              </w:fldChar>
            </w:r>
            <w:bookmarkStart w:id="13"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DE1742" w:rsidTr="004A05CB">
        <w:trPr>
          <w:trHeight w:val="417"/>
        </w:trPr>
        <w:tc>
          <w:tcPr>
            <w:tcW w:w="4712" w:type="dxa"/>
            <w:tcBorders>
              <w:top w:val="single" w:sz="4" w:space="0" w:color="auto"/>
              <w:left w:val="single" w:sz="4" w:space="0" w:color="auto"/>
            </w:tcBorders>
            <w:shd w:val="clear" w:color="auto" w:fill="auto"/>
          </w:tcPr>
          <w:p w:rsidR="00DE1742" w:rsidRPr="00DA0148" w:rsidRDefault="006E0FA6" w:rsidP="00DE1742">
            <w:pPr>
              <w:rPr>
                <w:b/>
              </w:rPr>
            </w:pPr>
            <w:r>
              <w:br w:type="page"/>
            </w:r>
            <w:r w:rsidR="00DE1742" w:rsidRPr="00DA0148">
              <w:rPr>
                <w:b/>
              </w:rPr>
              <w:t>Estimated Number of Students Involved:</w:t>
            </w:r>
          </w:p>
        </w:tc>
        <w:tc>
          <w:tcPr>
            <w:tcW w:w="4712" w:type="dxa"/>
            <w:tcBorders>
              <w:top w:val="single" w:sz="4" w:space="0" w:color="auto"/>
              <w:right w:val="single" w:sz="4" w:space="0" w:color="auto"/>
            </w:tcBorders>
            <w:shd w:val="clear" w:color="auto" w:fill="auto"/>
          </w:tcPr>
          <w:p w:rsidR="00DE1742" w:rsidRPr="00DA0148" w:rsidRDefault="00DE1742" w:rsidP="00DE1742">
            <w:pPr>
              <w:rPr>
                <w:b/>
              </w:rPr>
            </w:pPr>
          </w:p>
        </w:tc>
      </w:tr>
      <w:tr w:rsidR="00DE1742" w:rsidTr="004A05CB">
        <w:trPr>
          <w:trHeight w:val="432"/>
        </w:trPr>
        <w:tc>
          <w:tcPr>
            <w:tcW w:w="4712" w:type="dxa"/>
            <w:tcBorders>
              <w:left w:val="single" w:sz="4" w:space="0" w:color="auto"/>
            </w:tcBorders>
            <w:shd w:val="clear" w:color="auto" w:fill="auto"/>
          </w:tcPr>
          <w:p w:rsidR="00DE1742" w:rsidRPr="00DA0148" w:rsidRDefault="00DE1742" w:rsidP="00DE1742">
            <w:pPr>
              <w:rPr>
                <w:b/>
              </w:rPr>
            </w:pPr>
            <w:r w:rsidRPr="00DA0148">
              <w:rPr>
                <w:b/>
              </w:rPr>
              <w:t xml:space="preserve">     Freshmen</w:t>
            </w:r>
            <w:r w:rsidR="000F14F0">
              <w:rPr>
                <w:b/>
              </w:rPr>
              <w:t xml:space="preserve"> </w:t>
            </w:r>
          </w:p>
        </w:tc>
        <w:tc>
          <w:tcPr>
            <w:tcW w:w="4712" w:type="dxa"/>
            <w:tcBorders>
              <w:bottom w:val="single" w:sz="4" w:space="0" w:color="auto"/>
              <w:right w:val="single" w:sz="4" w:space="0" w:color="auto"/>
            </w:tcBorders>
            <w:shd w:val="clear" w:color="auto" w:fill="auto"/>
          </w:tcPr>
          <w:p w:rsidR="00DE1742" w:rsidRPr="008D7E47" w:rsidRDefault="00B73BF3" w:rsidP="008D7E47">
            <w:pPr>
              <w:jc w:val="center"/>
            </w:pPr>
            <w:r>
              <w:fldChar w:fldCharType="begin">
                <w:ffData>
                  <w:name w:val="Text17"/>
                  <w:enabled/>
                  <w:calcOnExit w:val="0"/>
                  <w:textInput>
                    <w:type w:val="number"/>
                    <w:maxLength w:val="2"/>
                    <w:format w:val="0"/>
                  </w:textInput>
                </w:ffData>
              </w:fldChar>
            </w:r>
            <w:bookmarkStart w:id="14" w:name="Text17"/>
            <w:r>
              <w:instrText xml:space="preserve"> FORMTEXT </w:instrText>
            </w:r>
            <w:r>
              <w:fldChar w:fldCharType="separate"/>
            </w:r>
            <w:r>
              <w:rPr>
                <w:noProof/>
              </w:rPr>
              <w:t> </w:t>
            </w:r>
            <w:r>
              <w:rPr>
                <w:noProof/>
              </w:rPr>
              <w:t> </w:t>
            </w:r>
            <w:r>
              <w:fldChar w:fldCharType="end"/>
            </w:r>
            <w:bookmarkEnd w:id="14"/>
          </w:p>
        </w:tc>
      </w:tr>
      <w:tr w:rsidR="00DE1742" w:rsidTr="004A05CB">
        <w:trPr>
          <w:trHeight w:val="402"/>
        </w:trPr>
        <w:tc>
          <w:tcPr>
            <w:tcW w:w="4712" w:type="dxa"/>
            <w:tcBorders>
              <w:left w:val="single" w:sz="4" w:space="0" w:color="auto"/>
            </w:tcBorders>
            <w:shd w:val="clear" w:color="auto" w:fill="auto"/>
          </w:tcPr>
          <w:p w:rsidR="00DE1742" w:rsidRPr="00DA0148" w:rsidRDefault="00DE1742" w:rsidP="000F14F0">
            <w:pPr>
              <w:rPr>
                <w:b/>
              </w:rPr>
            </w:pPr>
            <w:r w:rsidRPr="00DA0148">
              <w:rPr>
                <w:b/>
              </w:rPr>
              <w:t xml:space="preserve">     Sophomore</w:t>
            </w:r>
            <w:r w:rsidR="000F14F0">
              <w:rPr>
                <w:b/>
              </w:rPr>
              <w:t xml:space="preserve"> </w:t>
            </w:r>
          </w:p>
        </w:tc>
        <w:tc>
          <w:tcPr>
            <w:tcW w:w="4712" w:type="dxa"/>
            <w:tcBorders>
              <w:top w:val="single" w:sz="4" w:space="0" w:color="auto"/>
              <w:bottom w:val="single" w:sz="4" w:space="0" w:color="auto"/>
              <w:right w:val="single" w:sz="4" w:space="0" w:color="auto"/>
            </w:tcBorders>
            <w:shd w:val="clear" w:color="auto" w:fill="auto"/>
          </w:tcPr>
          <w:p w:rsidR="00DE1742" w:rsidRPr="008D7E47" w:rsidRDefault="00B73BF3" w:rsidP="008D7E47">
            <w:pPr>
              <w:jc w:val="center"/>
            </w:pPr>
            <w:r>
              <w:fldChar w:fldCharType="begin">
                <w:ffData>
                  <w:name w:val="Text18"/>
                  <w:enabled/>
                  <w:calcOnExit w:val="0"/>
                  <w:textInput>
                    <w:type w:val="number"/>
                    <w:maxLength w:val="2"/>
                    <w:format w:val="0"/>
                  </w:textInput>
                </w:ffData>
              </w:fldChar>
            </w:r>
            <w:bookmarkStart w:id="15" w:name="Text18"/>
            <w:r>
              <w:instrText xml:space="preserve"> FORMTEXT </w:instrText>
            </w:r>
            <w:r>
              <w:fldChar w:fldCharType="separate"/>
            </w:r>
            <w:r>
              <w:rPr>
                <w:noProof/>
              </w:rPr>
              <w:t> </w:t>
            </w:r>
            <w:r>
              <w:rPr>
                <w:noProof/>
              </w:rPr>
              <w:t> </w:t>
            </w:r>
            <w:r>
              <w:fldChar w:fldCharType="end"/>
            </w:r>
            <w:bookmarkEnd w:id="15"/>
          </w:p>
        </w:tc>
      </w:tr>
      <w:tr w:rsidR="00DE1742" w:rsidTr="004A05CB">
        <w:trPr>
          <w:trHeight w:val="417"/>
        </w:trPr>
        <w:tc>
          <w:tcPr>
            <w:tcW w:w="4712" w:type="dxa"/>
            <w:tcBorders>
              <w:left w:val="single" w:sz="4" w:space="0" w:color="auto"/>
            </w:tcBorders>
            <w:shd w:val="clear" w:color="auto" w:fill="auto"/>
          </w:tcPr>
          <w:p w:rsidR="00DE1742" w:rsidRPr="00DA0148" w:rsidRDefault="00DE1742" w:rsidP="000F14F0">
            <w:pPr>
              <w:rPr>
                <w:b/>
              </w:rPr>
            </w:pPr>
            <w:r w:rsidRPr="00DA0148">
              <w:rPr>
                <w:b/>
              </w:rPr>
              <w:t xml:space="preserve">     Junior</w:t>
            </w:r>
            <w:r w:rsidR="000F14F0">
              <w:rPr>
                <w:b/>
              </w:rPr>
              <w:t xml:space="preserve"> </w:t>
            </w:r>
          </w:p>
        </w:tc>
        <w:tc>
          <w:tcPr>
            <w:tcW w:w="4712" w:type="dxa"/>
            <w:tcBorders>
              <w:top w:val="single" w:sz="4" w:space="0" w:color="auto"/>
              <w:bottom w:val="single" w:sz="4" w:space="0" w:color="auto"/>
              <w:right w:val="single" w:sz="4" w:space="0" w:color="auto"/>
            </w:tcBorders>
            <w:shd w:val="clear" w:color="auto" w:fill="auto"/>
          </w:tcPr>
          <w:p w:rsidR="00DE1742" w:rsidRPr="008D7E47" w:rsidRDefault="00B73BF3" w:rsidP="008D7E47">
            <w:pPr>
              <w:jc w:val="center"/>
            </w:pPr>
            <w:r>
              <w:fldChar w:fldCharType="begin">
                <w:ffData>
                  <w:name w:val="Text19"/>
                  <w:enabled/>
                  <w:calcOnExit w:val="0"/>
                  <w:textInput>
                    <w:type w:val="number"/>
                    <w:maxLength w:val="2"/>
                    <w:format w:val="0"/>
                  </w:textInput>
                </w:ffData>
              </w:fldChar>
            </w:r>
            <w:bookmarkStart w:id="16" w:name="Text19"/>
            <w:r>
              <w:instrText xml:space="preserve"> FORMTEXT </w:instrText>
            </w:r>
            <w:r>
              <w:fldChar w:fldCharType="separate"/>
            </w:r>
            <w:r>
              <w:rPr>
                <w:noProof/>
              </w:rPr>
              <w:t> </w:t>
            </w:r>
            <w:r>
              <w:rPr>
                <w:noProof/>
              </w:rPr>
              <w:t> </w:t>
            </w:r>
            <w:r>
              <w:fldChar w:fldCharType="end"/>
            </w:r>
            <w:bookmarkEnd w:id="16"/>
          </w:p>
        </w:tc>
      </w:tr>
      <w:tr w:rsidR="00DE1742" w:rsidTr="004A05CB">
        <w:trPr>
          <w:trHeight w:val="417"/>
        </w:trPr>
        <w:tc>
          <w:tcPr>
            <w:tcW w:w="4712" w:type="dxa"/>
            <w:tcBorders>
              <w:left w:val="single" w:sz="4" w:space="0" w:color="auto"/>
            </w:tcBorders>
            <w:shd w:val="clear" w:color="auto" w:fill="auto"/>
          </w:tcPr>
          <w:p w:rsidR="00DE1742" w:rsidRPr="00DA0148" w:rsidRDefault="00DE1742" w:rsidP="000F14F0">
            <w:pPr>
              <w:rPr>
                <w:b/>
              </w:rPr>
            </w:pPr>
            <w:r w:rsidRPr="00DA0148">
              <w:rPr>
                <w:b/>
              </w:rPr>
              <w:t xml:space="preserve">     Senior</w:t>
            </w:r>
            <w:r w:rsidR="000F14F0">
              <w:rPr>
                <w:b/>
              </w:rPr>
              <w:t xml:space="preserve"> </w:t>
            </w:r>
          </w:p>
        </w:tc>
        <w:tc>
          <w:tcPr>
            <w:tcW w:w="4712" w:type="dxa"/>
            <w:tcBorders>
              <w:top w:val="single" w:sz="4" w:space="0" w:color="auto"/>
              <w:right w:val="single" w:sz="4" w:space="0" w:color="auto"/>
            </w:tcBorders>
            <w:shd w:val="clear" w:color="auto" w:fill="auto"/>
          </w:tcPr>
          <w:p w:rsidR="00DE1742" w:rsidRPr="008D7E47" w:rsidRDefault="00B73BF3" w:rsidP="008D7E47">
            <w:pPr>
              <w:jc w:val="center"/>
            </w:pPr>
            <w:r>
              <w:fldChar w:fldCharType="begin">
                <w:ffData>
                  <w:name w:val="Text20"/>
                  <w:enabled/>
                  <w:calcOnExit w:val="0"/>
                  <w:textInput>
                    <w:type w:val="number"/>
                    <w:maxLength w:val="2"/>
                    <w:format w:val="0"/>
                  </w:textInput>
                </w:ffData>
              </w:fldChar>
            </w:r>
            <w:bookmarkStart w:id="17" w:name="Text20"/>
            <w:r>
              <w:instrText xml:space="preserve"> FORMTEXT </w:instrText>
            </w:r>
            <w:r>
              <w:fldChar w:fldCharType="separate"/>
            </w:r>
            <w:r>
              <w:rPr>
                <w:noProof/>
              </w:rPr>
              <w:t> </w:t>
            </w:r>
            <w:r>
              <w:rPr>
                <w:noProof/>
              </w:rPr>
              <w:t> </w:t>
            </w:r>
            <w:r>
              <w:fldChar w:fldCharType="end"/>
            </w:r>
            <w:bookmarkEnd w:id="17"/>
          </w:p>
        </w:tc>
      </w:tr>
      <w:tr w:rsidR="00A078D2" w:rsidTr="004A05CB">
        <w:trPr>
          <w:trHeight w:val="685"/>
        </w:trPr>
        <w:tc>
          <w:tcPr>
            <w:tcW w:w="9424" w:type="dxa"/>
            <w:gridSpan w:val="2"/>
            <w:tcBorders>
              <w:left w:val="single" w:sz="4" w:space="0" w:color="auto"/>
              <w:right w:val="single" w:sz="4" w:space="0" w:color="auto"/>
            </w:tcBorders>
          </w:tcPr>
          <w:p w:rsidR="00A078D2" w:rsidRPr="00DA0148" w:rsidRDefault="00A078D2" w:rsidP="00C17765">
            <w:pPr>
              <w:rPr>
                <w:b/>
              </w:rPr>
            </w:pPr>
            <w:r w:rsidRPr="00DA0148">
              <w:rPr>
                <w:b/>
              </w:rPr>
              <w:lastRenderedPageBreak/>
              <w:t xml:space="preserve">Other Information </w:t>
            </w:r>
            <w:r w:rsidRPr="005D4EEB">
              <w:rPr>
                <w:i/>
              </w:rPr>
              <w:t>(Other project sponsors; expected presentation venues (capstone design courses, competitions, or conferences)</w:t>
            </w:r>
            <w:r w:rsidR="00744399" w:rsidRPr="005D4EEB">
              <w:rPr>
                <w:i/>
              </w:rPr>
              <w:t>.</w:t>
            </w:r>
            <w:r w:rsidR="00017796">
              <w:rPr>
                <w:b/>
              </w:rPr>
              <w:t xml:space="preserve">  </w:t>
            </w:r>
          </w:p>
        </w:tc>
      </w:tr>
      <w:tr w:rsidR="00F65C5E" w:rsidTr="004A05CB">
        <w:trPr>
          <w:trHeight w:val="417"/>
        </w:trPr>
        <w:tc>
          <w:tcPr>
            <w:tcW w:w="9424" w:type="dxa"/>
            <w:gridSpan w:val="2"/>
            <w:tcBorders>
              <w:left w:val="single" w:sz="4" w:space="0" w:color="auto"/>
              <w:bottom w:val="single" w:sz="4" w:space="0" w:color="auto"/>
              <w:right w:val="single" w:sz="4" w:space="0" w:color="auto"/>
            </w:tcBorders>
          </w:tcPr>
          <w:p w:rsidR="00F65C5E" w:rsidRPr="00DA0148" w:rsidRDefault="007E4319" w:rsidP="00DE1742">
            <w:pPr>
              <w:rPr>
                <w:b/>
              </w:rPr>
            </w:pPr>
            <w:r>
              <w:rPr>
                <w:b/>
              </w:rPr>
              <w:fldChar w:fldCharType="begin">
                <w:ffData>
                  <w:name w:val="Text22"/>
                  <w:enabled/>
                  <w:calcOnExit w:val="0"/>
                  <w:textInput>
                    <w:maxLength w:val="2000"/>
                  </w:textInput>
                </w:ffData>
              </w:fldChar>
            </w:r>
            <w:bookmarkStart w:id="18"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bl>
    <w:p w:rsidR="00DE1742" w:rsidRDefault="00DE1742" w:rsidP="004A05CB"/>
    <w:sectPr w:rsidR="00DE1742" w:rsidSect="008A5444">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4E9" w:rsidRDefault="00E264E9">
      <w:pPr>
        <w:spacing w:after="0" w:line="240" w:lineRule="auto"/>
      </w:pPr>
      <w:r>
        <w:separator/>
      </w:r>
    </w:p>
  </w:endnote>
  <w:endnote w:type="continuationSeparator" w:id="0">
    <w:p w:rsidR="00E264E9" w:rsidRDefault="00E2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Arial Unicode MS"/>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390161"/>
      <w:docPartObj>
        <w:docPartGallery w:val="Page Numbers (Bottom of Page)"/>
        <w:docPartUnique/>
      </w:docPartObj>
    </w:sdtPr>
    <w:sdtEndPr>
      <w:rPr>
        <w:noProof/>
      </w:rPr>
    </w:sdtEndPr>
    <w:sdtContent>
      <w:p w:rsidR="00DC2172" w:rsidRDefault="00C20499">
        <w:pPr>
          <w:pStyle w:val="Footer"/>
        </w:pPr>
        <w:r>
          <w:fldChar w:fldCharType="begin"/>
        </w:r>
        <w:r>
          <w:instrText xml:space="preserve"> PAGE   \* MERGEFORMAT </w:instrText>
        </w:r>
        <w:r>
          <w:fldChar w:fldCharType="separate"/>
        </w:r>
        <w:r w:rsidR="004A05CB">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F0" w:rsidRDefault="003501F0" w:rsidP="003501F0">
    <w:pPr>
      <w:pStyle w:val="Footer"/>
      <w:jc w:val="left"/>
    </w:pPr>
  </w:p>
  <w:p w:rsidR="003501F0" w:rsidRDefault="00350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F0" w:rsidRDefault="003501F0" w:rsidP="003501F0">
    <w:pPr>
      <w:pStyle w:val="Footer"/>
      <w:jc w:val="left"/>
    </w:pPr>
  </w:p>
  <w:p w:rsidR="003501F0" w:rsidRDefault="0035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4E9" w:rsidRDefault="00E264E9">
      <w:pPr>
        <w:spacing w:after="0" w:line="240" w:lineRule="auto"/>
      </w:pPr>
      <w:r>
        <w:separator/>
      </w:r>
    </w:p>
  </w:footnote>
  <w:footnote w:type="continuationSeparator" w:id="0">
    <w:p w:rsidR="00E264E9" w:rsidRDefault="00E264E9">
      <w:pPr>
        <w:spacing w:after="0" w:line="240" w:lineRule="auto"/>
      </w:pPr>
      <w:r>
        <w:continuationSeparator/>
      </w:r>
    </w:p>
  </w:footnote>
  <w:footnote w:id="1">
    <w:p w:rsidR="001B02C5" w:rsidRDefault="001B02C5" w:rsidP="001B02C5">
      <w:pPr>
        <w:pStyle w:val="FootnoteText"/>
      </w:pPr>
      <w:r>
        <w:rPr>
          <w:rStyle w:val="FootnoteReference"/>
        </w:rPr>
        <w:footnoteRef/>
      </w:r>
      <w:r>
        <w:t xml:space="preserve"> This cover pages does not count towards the 3-page maximum form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02F" w:rsidRDefault="005F502F">
    <w:pPr>
      <w:pStyle w:val="Header"/>
    </w:pPr>
    <w:r w:rsidRPr="00D402A1">
      <w:rPr>
        <w:noProof/>
      </w:rPr>
      <w:drawing>
        <wp:anchor distT="0" distB="0" distL="114300" distR="114300" simplePos="0" relativeHeight="251659264" behindDoc="0" locked="0" layoutInCell="1" allowOverlap="1" wp14:anchorId="64899B8F" wp14:editId="0E21B24A">
          <wp:simplePos x="0" y="0"/>
          <wp:positionH relativeFrom="page">
            <wp:posOffset>9525</wp:posOffset>
          </wp:positionH>
          <wp:positionV relativeFrom="page">
            <wp:posOffset>9525</wp:posOffset>
          </wp:positionV>
          <wp:extent cx="7865312" cy="1518046"/>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gr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5312" cy="1518046"/>
                  </a:xfrm>
                  <a:prstGeom prst="rect">
                    <a:avLst/>
                  </a:prstGeom>
                </pic:spPr>
              </pic:pic>
            </a:graphicData>
          </a:graphic>
          <wp14:sizeRelH relativeFrom="margin">
            <wp14:pctWidth>0</wp14:pctWidth>
          </wp14:sizeRelH>
          <wp14:sizeRelV relativeFrom="margin">
            <wp14:pctHeight>0</wp14:pctHeight>
          </wp14:sizeRelV>
        </wp:anchor>
      </w:drawing>
    </w:r>
  </w:p>
  <w:p w:rsidR="005F502F" w:rsidRDefault="005F5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444" w:rsidRDefault="008A5444">
    <w:pPr>
      <w:pStyle w:val="Header"/>
    </w:pPr>
  </w:p>
  <w:p w:rsidR="008A5444" w:rsidRDefault="008A5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2ECA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76CD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D47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8C65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7A0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3098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BE47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AA12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6C2E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0E62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72DFA"/>
    <w:multiLevelType w:val="hybridMultilevel"/>
    <w:tmpl w:val="2874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C6755"/>
    <w:multiLevelType w:val="hybridMultilevel"/>
    <w:tmpl w:val="255A3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D7457"/>
    <w:multiLevelType w:val="hybridMultilevel"/>
    <w:tmpl w:val="05363BEC"/>
    <w:lvl w:ilvl="0" w:tplc="069CF3A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A594F"/>
    <w:multiLevelType w:val="hybridMultilevel"/>
    <w:tmpl w:val="D36EDEE8"/>
    <w:lvl w:ilvl="0" w:tplc="069CF3A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formatting="1" w:enforcement="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B5"/>
    <w:rsid w:val="0001211D"/>
    <w:rsid w:val="00017796"/>
    <w:rsid w:val="000349D8"/>
    <w:rsid w:val="00055C04"/>
    <w:rsid w:val="000973A5"/>
    <w:rsid w:val="000A2A7A"/>
    <w:rsid w:val="000C366B"/>
    <w:rsid w:val="000C46ED"/>
    <w:rsid w:val="000F14F0"/>
    <w:rsid w:val="00106F0D"/>
    <w:rsid w:val="00137912"/>
    <w:rsid w:val="00161950"/>
    <w:rsid w:val="00166038"/>
    <w:rsid w:val="0017660F"/>
    <w:rsid w:val="001766F1"/>
    <w:rsid w:val="001B02C5"/>
    <w:rsid w:val="002153A6"/>
    <w:rsid w:val="00222329"/>
    <w:rsid w:val="00297041"/>
    <w:rsid w:val="002A05C4"/>
    <w:rsid w:val="002C1949"/>
    <w:rsid w:val="002D3CBF"/>
    <w:rsid w:val="002F72B9"/>
    <w:rsid w:val="00304A3C"/>
    <w:rsid w:val="00321589"/>
    <w:rsid w:val="00334E1B"/>
    <w:rsid w:val="00337263"/>
    <w:rsid w:val="003501F0"/>
    <w:rsid w:val="00364528"/>
    <w:rsid w:val="00367D1E"/>
    <w:rsid w:val="00394E32"/>
    <w:rsid w:val="003973EA"/>
    <w:rsid w:val="003A72A1"/>
    <w:rsid w:val="004121B0"/>
    <w:rsid w:val="004238EA"/>
    <w:rsid w:val="004A05CB"/>
    <w:rsid w:val="004C5E08"/>
    <w:rsid w:val="004F394E"/>
    <w:rsid w:val="00501802"/>
    <w:rsid w:val="005703BD"/>
    <w:rsid w:val="005A1101"/>
    <w:rsid w:val="005A117B"/>
    <w:rsid w:val="005C0696"/>
    <w:rsid w:val="005D4EEB"/>
    <w:rsid w:val="005F502F"/>
    <w:rsid w:val="00603AB0"/>
    <w:rsid w:val="0064532F"/>
    <w:rsid w:val="00681627"/>
    <w:rsid w:val="006C4D04"/>
    <w:rsid w:val="006E0FA6"/>
    <w:rsid w:val="00707A6D"/>
    <w:rsid w:val="00744399"/>
    <w:rsid w:val="00744543"/>
    <w:rsid w:val="00747B41"/>
    <w:rsid w:val="007572F7"/>
    <w:rsid w:val="00766B98"/>
    <w:rsid w:val="00776B86"/>
    <w:rsid w:val="007E4319"/>
    <w:rsid w:val="00805A0A"/>
    <w:rsid w:val="00812FF3"/>
    <w:rsid w:val="00844BAA"/>
    <w:rsid w:val="00851806"/>
    <w:rsid w:val="008534A3"/>
    <w:rsid w:val="008763BF"/>
    <w:rsid w:val="008914C9"/>
    <w:rsid w:val="008A5444"/>
    <w:rsid w:val="008B705A"/>
    <w:rsid w:val="008C2519"/>
    <w:rsid w:val="008D08F1"/>
    <w:rsid w:val="008D7E47"/>
    <w:rsid w:val="008F03BF"/>
    <w:rsid w:val="008F46F9"/>
    <w:rsid w:val="00906AC2"/>
    <w:rsid w:val="00926C44"/>
    <w:rsid w:val="009317A5"/>
    <w:rsid w:val="009425B4"/>
    <w:rsid w:val="00975C56"/>
    <w:rsid w:val="00A078D2"/>
    <w:rsid w:val="00A132D3"/>
    <w:rsid w:val="00A20232"/>
    <w:rsid w:val="00A25D3C"/>
    <w:rsid w:val="00A6316F"/>
    <w:rsid w:val="00A66397"/>
    <w:rsid w:val="00A7275B"/>
    <w:rsid w:val="00A90729"/>
    <w:rsid w:val="00AD68BF"/>
    <w:rsid w:val="00AF3680"/>
    <w:rsid w:val="00B63347"/>
    <w:rsid w:val="00B73BF3"/>
    <w:rsid w:val="00BC32F3"/>
    <w:rsid w:val="00C17765"/>
    <w:rsid w:val="00C20499"/>
    <w:rsid w:val="00C24EBC"/>
    <w:rsid w:val="00C54FED"/>
    <w:rsid w:val="00C5575C"/>
    <w:rsid w:val="00C61BE2"/>
    <w:rsid w:val="00C73275"/>
    <w:rsid w:val="00C94FC7"/>
    <w:rsid w:val="00CA5424"/>
    <w:rsid w:val="00CC7A9B"/>
    <w:rsid w:val="00CD1035"/>
    <w:rsid w:val="00CE488C"/>
    <w:rsid w:val="00CF017A"/>
    <w:rsid w:val="00D06AAB"/>
    <w:rsid w:val="00D376D5"/>
    <w:rsid w:val="00D826A5"/>
    <w:rsid w:val="00DA0148"/>
    <w:rsid w:val="00DB1A20"/>
    <w:rsid w:val="00DC2172"/>
    <w:rsid w:val="00DE0B1D"/>
    <w:rsid w:val="00DE1742"/>
    <w:rsid w:val="00E04678"/>
    <w:rsid w:val="00E264E9"/>
    <w:rsid w:val="00E90DB5"/>
    <w:rsid w:val="00EB3E25"/>
    <w:rsid w:val="00EB4257"/>
    <w:rsid w:val="00ED6FAA"/>
    <w:rsid w:val="00EE1770"/>
    <w:rsid w:val="00EE32F8"/>
    <w:rsid w:val="00EF65D3"/>
    <w:rsid w:val="00F122B5"/>
    <w:rsid w:val="00F41A3A"/>
    <w:rsid w:val="00F45A7C"/>
    <w:rsid w:val="00F53E09"/>
    <w:rsid w:val="00F544A6"/>
    <w:rsid w:val="00F65C5E"/>
    <w:rsid w:val="00F96F80"/>
    <w:rsid w:val="00FA2BBA"/>
    <w:rsid w:val="00FA4B91"/>
    <w:rsid w:val="00FB1C22"/>
    <w:rsid w:val="00FB4B13"/>
    <w:rsid w:val="00FF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86BF7"/>
  <w15:docId w15:val="{823EF60A-5E38-4B5F-8DFE-4224AC36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outlineLvl w:val="0"/>
    </w:pPr>
    <w:rPr>
      <w:rFonts w:asciiTheme="majorHAnsi" w:eastAsiaTheme="majorEastAsia" w:hAnsiTheme="majorHAnsi"/>
      <w:b/>
    </w:rPr>
  </w:style>
  <w:style w:type="paragraph" w:styleId="Heading2">
    <w:name w:val="heading 2"/>
    <w:basedOn w:val="Normal"/>
    <w:next w:val="Normal"/>
    <w:link w:val="Heading2Char"/>
    <w:uiPriority w:val="9"/>
    <w:unhideWhenUsed/>
    <w:qFormat/>
    <w:pPr>
      <w:spacing w:before="160"/>
      <w:outlineLvl w:val="1"/>
    </w:pPr>
    <w:rPr>
      <w:rFonts w:asciiTheme="majorHAnsi" w:eastAsiaTheme="majorEastAsia" w:hAnsiTheme="majorHAnsi"/>
      <w:b/>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uiPriority w:val="1"/>
    <w:qFormat/>
    <w:pPr>
      <w:spacing w:after="240"/>
      <w:jc w:val="center"/>
      <w:outlineLvl w:val="0"/>
    </w:pPr>
    <w:rPr>
      <w:rFonts w:asciiTheme="majorHAnsi" w:hAnsiTheme="majorHAnsi" w:cs="Arial"/>
      <w:b/>
      <w:bCs/>
      <w:kern w:val="28"/>
      <w:sz w:val="28"/>
      <w:szCs w:val="32"/>
    </w:rPr>
  </w:style>
  <w:style w:type="character" w:customStyle="1" w:styleId="Heading1Char">
    <w:name w:val="Heading 1 Char"/>
    <w:basedOn w:val="DefaultParagraphFont"/>
    <w:link w:val="Heading1"/>
    <w:uiPriority w:val="9"/>
    <w:rPr>
      <w:rFonts w:asciiTheme="majorHAnsi" w:eastAsiaTheme="majorEastAsia" w:hAnsiTheme="majorHAnsi"/>
      <w:b/>
    </w:rPr>
  </w:style>
  <w:style w:type="character" w:customStyle="1" w:styleId="Heading2Char">
    <w:name w:val="Heading 2 Char"/>
    <w:basedOn w:val="DefaultParagraphFont"/>
    <w:link w:val="Heading2"/>
    <w:uiPriority w:val="9"/>
    <w:rPr>
      <w:rFonts w:asciiTheme="majorHAnsi" w:eastAsiaTheme="majorEastAsia" w:hAnsiTheme="majorHAnsi"/>
      <w:b/>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2"/>
    <w:qFormat/>
    <w:rPr>
      <w:b w:val="0"/>
      <w:i w:val="0"/>
      <w:iCs/>
      <w:color w:val="auto"/>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04A3C"/>
    <w:pPr>
      <w:spacing w:line="259"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304A3C"/>
    <w:rPr>
      <w:color w:val="0000FF" w:themeColor="hyperlink"/>
      <w:u w:val="single"/>
    </w:rPr>
  </w:style>
  <w:style w:type="character" w:styleId="FollowedHyperlink">
    <w:name w:val="FollowedHyperlink"/>
    <w:basedOn w:val="DefaultParagraphFont"/>
    <w:uiPriority w:val="99"/>
    <w:semiHidden/>
    <w:unhideWhenUsed/>
    <w:rsid w:val="00304A3C"/>
    <w:rPr>
      <w:color w:val="800080" w:themeColor="followedHyperlink"/>
      <w:u w:val="single"/>
    </w:rPr>
  </w:style>
  <w:style w:type="paragraph" w:styleId="FootnoteText">
    <w:name w:val="footnote text"/>
    <w:basedOn w:val="Normal"/>
    <w:link w:val="FootnoteTextChar"/>
    <w:uiPriority w:val="99"/>
    <w:semiHidden/>
    <w:unhideWhenUsed/>
    <w:rsid w:val="001B02C5"/>
    <w:pPr>
      <w:spacing w:after="0" w:line="240" w:lineRule="auto"/>
    </w:pPr>
    <w:rPr>
      <w:rFonts w:eastAsiaTheme="minorHAnsi" w:cstheme="minorBidi"/>
    </w:rPr>
  </w:style>
  <w:style w:type="character" w:customStyle="1" w:styleId="FootnoteTextChar">
    <w:name w:val="Footnote Text Char"/>
    <w:basedOn w:val="DefaultParagraphFont"/>
    <w:link w:val="FootnoteText"/>
    <w:uiPriority w:val="99"/>
    <w:semiHidden/>
    <w:rsid w:val="001B02C5"/>
    <w:rPr>
      <w:rFonts w:eastAsiaTheme="minorHAnsi" w:cstheme="minorBidi"/>
    </w:rPr>
  </w:style>
  <w:style w:type="character" w:styleId="FootnoteReference">
    <w:name w:val="footnote reference"/>
    <w:basedOn w:val="DefaultParagraphFont"/>
    <w:uiPriority w:val="99"/>
    <w:semiHidden/>
    <w:unhideWhenUsed/>
    <w:rsid w:val="001B0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eser@epri.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reativecommons.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feser@epri.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wa001\AppData\Roaming\Microsoft\Templates\Motor%20vehicle%20bill%20of%20sa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4BA837A13447208BCB6029F8E32F05"/>
        <w:category>
          <w:name w:val="General"/>
          <w:gallery w:val="placeholder"/>
        </w:category>
        <w:types>
          <w:type w:val="bbPlcHdr"/>
        </w:types>
        <w:behaviors>
          <w:behavior w:val="content"/>
        </w:behaviors>
        <w:guid w:val="{2E49B4FF-6116-46B8-9E61-04059ADC128E}"/>
      </w:docPartPr>
      <w:docPartBody>
        <w:p w:rsidR="00BA4A47" w:rsidRDefault="006B5657" w:rsidP="006B5657">
          <w:pPr>
            <w:pStyle w:val="504BA837A13447208BCB6029F8E32F052"/>
          </w:pPr>
          <w:r w:rsidRPr="00C95DA9">
            <w:rPr>
              <w:rStyle w:val="PlaceholderText"/>
            </w:rPr>
            <w:t>Click here to enter a date.</w:t>
          </w:r>
        </w:p>
      </w:docPartBody>
    </w:docPart>
    <w:docPart>
      <w:docPartPr>
        <w:name w:val="8B4485D7913E4E37BD5B8851DD0EBEE9"/>
        <w:category>
          <w:name w:val="General"/>
          <w:gallery w:val="placeholder"/>
        </w:category>
        <w:types>
          <w:type w:val="bbPlcHdr"/>
        </w:types>
        <w:behaviors>
          <w:behavior w:val="content"/>
        </w:behaviors>
        <w:guid w:val="{47ED94FE-C0E3-4A40-8BF0-DF1BFFF0954E}"/>
      </w:docPartPr>
      <w:docPartBody>
        <w:p w:rsidR="00BA4A47" w:rsidRDefault="006B5657" w:rsidP="006B5657">
          <w:pPr>
            <w:pStyle w:val="8B4485D7913E4E37BD5B8851DD0EBEE92"/>
          </w:pPr>
          <w:r w:rsidRPr="00C95DA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Arial Unicode MS"/>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96"/>
    <w:rsid w:val="0003716B"/>
    <w:rsid w:val="00190465"/>
    <w:rsid w:val="001B3C5E"/>
    <w:rsid w:val="002340D1"/>
    <w:rsid w:val="002A5CAA"/>
    <w:rsid w:val="00326966"/>
    <w:rsid w:val="00334376"/>
    <w:rsid w:val="004258C5"/>
    <w:rsid w:val="004428BD"/>
    <w:rsid w:val="005A1F61"/>
    <w:rsid w:val="00695BB3"/>
    <w:rsid w:val="006B5657"/>
    <w:rsid w:val="006C68FE"/>
    <w:rsid w:val="00892370"/>
    <w:rsid w:val="00A0362E"/>
    <w:rsid w:val="00B277CB"/>
    <w:rsid w:val="00B4274F"/>
    <w:rsid w:val="00BA4A47"/>
    <w:rsid w:val="00C56BC4"/>
    <w:rsid w:val="00CC4BDD"/>
    <w:rsid w:val="00CD0CCB"/>
    <w:rsid w:val="00D70A96"/>
    <w:rsid w:val="00D8130D"/>
    <w:rsid w:val="00DB3A34"/>
    <w:rsid w:val="00E36636"/>
    <w:rsid w:val="00E3755F"/>
    <w:rsid w:val="00EA0B44"/>
    <w:rsid w:val="00EC541A"/>
    <w:rsid w:val="00ED7D92"/>
    <w:rsid w:val="00FB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A74E8353C349BAAF6D34E218EDAC6C">
    <w:name w:val="14A74E8353C349BAAF6D34E218EDAC6C"/>
  </w:style>
  <w:style w:type="character" w:styleId="SubtleEmphasis">
    <w:name w:val="Subtle Emphasis"/>
    <w:basedOn w:val="DefaultParagraphFont"/>
    <w:uiPriority w:val="2"/>
    <w:qFormat/>
    <w:rsid w:val="00EA0B44"/>
    <w:rPr>
      <w:b w:val="0"/>
      <w:i w:val="0"/>
      <w:iCs/>
      <w:color w:val="auto"/>
      <w:u w:val="single"/>
    </w:rPr>
  </w:style>
  <w:style w:type="paragraph" w:customStyle="1" w:styleId="6BCA3DC8921D4484B5A002A7FD050CC1">
    <w:name w:val="6BCA3DC8921D4484B5A002A7FD050CC1"/>
  </w:style>
  <w:style w:type="paragraph" w:customStyle="1" w:styleId="FA89C71396ED466AB8E5EFAE00C5BDEC">
    <w:name w:val="FA89C71396ED466AB8E5EFAE00C5BDEC"/>
  </w:style>
  <w:style w:type="paragraph" w:customStyle="1" w:styleId="6C87548C11C0424F8BFC3EB37FA68622">
    <w:name w:val="6C87548C11C0424F8BFC3EB37FA68622"/>
  </w:style>
  <w:style w:type="paragraph" w:customStyle="1" w:styleId="E0FC5B83556F492EBDD18D13280347CE">
    <w:name w:val="E0FC5B83556F492EBDD18D13280347CE"/>
  </w:style>
  <w:style w:type="paragraph" w:customStyle="1" w:styleId="7453CFC090424C4CABED986AF7927E9B">
    <w:name w:val="7453CFC090424C4CABED986AF7927E9B"/>
  </w:style>
  <w:style w:type="paragraph" w:customStyle="1" w:styleId="2724E8C066684B6A9F23539CE54FE041">
    <w:name w:val="2724E8C066684B6A9F23539CE54FE041"/>
  </w:style>
  <w:style w:type="paragraph" w:customStyle="1" w:styleId="6D1FB876F7324AB0B16F582C2ACDEBC2">
    <w:name w:val="6D1FB876F7324AB0B16F582C2ACDEBC2"/>
  </w:style>
  <w:style w:type="paragraph" w:customStyle="1" w:styleId="F38C9F3312EE4E40A8A11BC788465093">
    <w:name w:val="F38C9F3312EE4E40A8A11BC788465093"/>
  </w:style>
  <w:style w:type="paragraph" w:customStyle="1" w:styleId="3C61169432CE493AA00B5B70D2C78DB3">
    <w:name w:val="3C61169432CE493AA00B5B70D2C78DB3"/>
  </w:style>
  <w:style w:type="paragraph" w:customStyle="1" w:styleId="692EA3713E3C42F4BDC668427E9A3949">
    <w:name w:val="692EA3713E3C42F4BDC668427E9A3949"/>
  </w:style>
  <w:style w:type="paragraph" w:customStyle="1" w:styleId="AA8648C7EDF0499993821C053CC5458D">
    <w:name w:val="AA8648C7EDF0499993821C053CC5458D"/>
  </w:style>
  <w:style w:type="paragraph" w:customStyle="1" w:styleId="AEE90103936A49B19A142427C1C6F7A2">
    <w:name w:val="AEE90103936A49B19A142427C1C6F7A2"/>
  </w:style>
  <w:style w:type="paragraph" w:customStyle="1" w:styleId="ABE05702B2774C10B749FBDB6FEB54F8">
    <w:name w:val="ABE05702B2774C10B749FBDB6FEB54F8"/>
  </w:style>
  <w:style w:type="paragraph" w:customStyle="1" w:styleId="63F69A17B3CB4E54AF7B68841E48D06E">
    <w:name w:val="63F69A17B3CB4E54AF7B68841E48D06E"/>
  </w:style>
  <w:style w:type="paragraph" w:customStyle="1" w:styleId="428918C67DBF4CE1997A6E6D9BF01A63">
    <w:name w:val="428918C67DBF4CE1997A6E6D9BF01A63"/>
  </w:style>
  <w:style w:type="paragraph" w:customStyle="1" w:styleId="865BB3603C844C378640267044096FA2">
    <w:name w:val="865BB3603C844C378640267044096FA2"/>
  </w:style>
  <w:style w:type="paragraph" w:customStyle="1" w:styleId="378134A45CB743448D646C78AA55FC54">
    <w:name w:val="378134A45CB743448D646C78AA55FC54"/>
  </w:style>
  <w:style w:type="paragraph" w:customStyle="1" w:styleId="9B95F15B1FC8493E96E771C0BDA90878">
    <w:name w:val="9B95F15B1FC8493E96E771C0BDA90878"/>
  </w:style>
  <w:style w:type="paragraph" w:customStyle="1" w:styleId="9787A9C3A55D46A0BCDC2A08AF9CFD45">
    <w:name w:val="9787A9C3A55D46A0BCDC2A08AF9CFD45"/>
  </w:style>
  <w:style w:type="paragraph" w:customStyle="1" w:styleId="4AB0679EF4DD49D793AE0A7FB58C3B06">
    <w:name w:val="4AB0679EF4DD49D793AE0A7FB58C3B06"/>
  </w:style>
  <w:style w:type="paragraph" w:customStyle="1" w:styleId="40AE25E8E32F4AC2B3192DC123991A12">
    <w:name w:val="40AE25E8E32F4AC2B3192DC123991A12"/>
    <w:rsid w:val="00D70A96"/>
  </w:style>
  <w:style w:type="paragraph" w:customStyle="1" w:styleId="E73EBB187CC946468E4026D4C6946DC8">
    <w:name w:val="E73EBB187CC946468E4026D4C6946DC8"/>
    <w:rsid w:val="00D70A96"/>
  </w:style>
  <w:style w:type="paragraph" w:customStyle="1" w:styleId="5C006F6EA43E443281DC5668B15F04F8">
    <w:name w:val="5C006F6EA43E443281DC5668B15F04F8"/>
    <w:rsid w:val="00D70A96"/>
  </w:style>
  <w:style w:type="paragraph" w:customStyle="1" w:styleId="695CC36CD29641C9A575D214CC090072">
    <w:name w:val="695CC36CD29641C9A575D214CC090072"/>
    <w:rsid w:val="00D70A96"/>
  </w:style>
  <w:style w:type="paragraph" w:customStyle="1" w:styleId="811A0DD88B8B404BA49B626817BCDBF8">
    <w:name w:val="811A0DD88B8B404BA49B626817BCDBF8"/>
    <w:rsid w:val="00D70A96"/>
  </w:style>
  <w:style w:type="paragraph" w:customStyle="1" w:styleId="F0599B183E664BF0B021994A1D65F834">
    <w:name w:val="F0599B183E664BF0B021994A1D65F834"/>
    <w:rsid w:val="00D70A96"/>
  </w:style>
  <w:style w:type="paragraph" w:customStyle="1" w:styleId="B68EBEFCF459410D9EB29224C7189C39">
    <w:name w:val="B68EBEFCF459410D9EB29224C7189C39"/>
    <w:rsid w:val="00D70A96"/>
  </w:style>
  <w:style w:type="character" w:styleId="PlaceholderText">
    <w:name w:val="Placeholder Text"/>
    <w:basedOn w:val="DefaultParagraphFont"/>
    <w:uiPriority w:val="99"/>
    <w:semiHidden/>
    <w:rsid w:val="00FB2F91"/>
    <w:rPr>
      <w:color w:val="808080"/>
    </w:rPr>
  </w:style>
  <w:style w:type="paragraph" w:customStyle="1" w:styleId="6BCA3DC8921D4484B5A002A7FD050CC11">
    <w:name w:val="6BCA3DC8921D4484B5A002A7FD050CC11"/>
    <w:rsid w:val="00D70A96"/>
    <w:pPr>
      <w:spacing w:line="276" w:lineRule="auto"/>
    </w:pPr>
    <w:rPr>
      <w:rFonts w:cs="Times New Roman"/>
      <w:sz w:val="20"/>
      <w:szCs w:val="20"/>
    </w:rPr>
  </w:style>
  <w:style w:type="paragraph" w:customStyle="1" w:styleId="FA89C71396ED466AB8E5EFAE00C5BDEC1">
    <w:name w:val="FA89C71396ED466AB8E5EFAE00C5BDEC1"/>
    <w:rsid w:val="00D70A96"/>
    <w:pPr>
      <w:spacing w:line="276" w:lineRule="auto"/>
    </w:pPr>
    <w:rPr>
      <w:rFonts w:cs="Times New Roman"/>
      <w:sz w:val="20"/>
      <w:szCs w:val="20"/>
    </w:rPr>
  </w:style>
  <w:style w:type="paragraph" w:customStyle="1" w:styleId="6C87548C11C0424F8BFC3EB37FA686221">
    <w:name w:val="6C87548C11C0424F8BFC3EB37FA686221"/>
    <w:rsid w:val="00D70A96"/>
    <w:pPr>
      <w:spacing w:line="276" w:lineRule="auto"/>
    </w:pPr>
    <w:rPr>
      <w:rFonts w:cs="Times New Roman"/>
      <w:sz w:val="20"/>
      <w:szCs w:val="20"/>
    </w:rPr>
  </w:style>
  <w:style w:type="paragraph" w:customStyle="1" w:styleId="2DC8D9F950394923B845E1C2B023D179">
    <w:name w:val="2DC8D9F950394923B845E1C2B023D179"/>
    <w:rsid w:val="00D70A96"/>
  </w:style>
  <w:style w:type="paragraph" w:customStyle="1" w:styleId="ECF19B7130B8477CB1EFF9DA09EA5926">
    <w:name w:val="ECF19B7130B8477CB1EFF9DA09EA5926"/>
    <w:rsid w:val="00D70A96"/>
  </w:style>
  <w:style w:type="paragraph" w:customStyle="1" w:styleId="C747E7C286354A888EF1476D12B69105">
    <w:name w:val="C747E7C286354A888EF1476D12B69105"/>
    <w:rsid w:val="00D70A96"/>
  </w:style>
  <w:style w:type="paragraph" w:customStyle="1" w:styleId="DE0C2DF2AD6345D0A22FB87F5421C04D">
    <w:name w:val="DE0C2DF2AD6345D0A22FB87F5421C04D"/>
    <w:rsid w:val="00D70A96"/>
  </w:style>
  <w:style w:type="paragraph" w:customStyle="1" w:styleId="D8D2BC12C2BC449AB7B35F54C3928860">
    <w:name w:val="D8D2BC12C2BC449AB7B35F54C3928860"/>
    <w:rsid w:val="00D70A96"/>
  </w:style>
  <w:style w:type="paragraph" w:customStyle="1" w:styleId="D02EA81C1ADB4960A7B09705C98EA0E9">
    <w:name w:val="D02EA81C1ADB4960A7B09705C98EA0E9"/>
    <w:rsid w:val="00D70A96"/>
  </w:style>
  <w:style w:type="paragraph" w:customStyle="1" w:styleId="BF210198E9634F1CB26A2E5455200852">
    <w:name w:val="BF210198E9634F1CB26A2E5455200852"/>
    <w:rsid w:val="00D70A96"/>
  </w:style>
  <w:style w:type="paragraph" w:customStyle="1" w:styleId="F2CFD5092C54426F9FA92C6A627FB0F9">
    <w:name w:val="F2CFD5092C54426F9FA92C6A627FB0F9"/>
    <w:rsid w:val="00D70A96"/>
  </w:style>
  <w:style w:type="paragraph" w:customStyle="1" w:styleId="3370032926BC4FD9BD14F467B0074C82">
    <w:name w:val="3370032926BC4FD9BD14F467B0074C82"/>
    <w:rsid w:val="00D70A96"/>
  </w:style>
  <w:style w:type="paragraph" w:customStyle="1" w:styleId="0423435EDCDD4FE08576227BB9183A52">
    <w:name w:val="0423435EDCDD4FE08576227BB9183A52"/>
    <w:rsid w:val="00D70A96"/>
  </w:style>
  <w:style w:type="paragraph" w:customStyle="1" w:styleId="EA24B1C38C014E1E9E6D1B53EAA4EA34">
    <w:name w:val="EA24B1C38C014E1E9E6D1B53EAA4EA34"/>
    <w:rsid w:val="00D70A96"/>
  </w:style>
  <w:style w:type="paragraph" w:customStyle="1" w:styleId="ADD56C854D4B4DFAB2E5C0A04ECD22A7">
    <w:name w:val="ADD56C854D4B4DFAB2E5C0A04ECD22A7"/>
    <w:rsid w:val="00D70A96"/>
  </w:style>
  <w:style w:type="paragraph" w:customStyle="1" w:styleId="E8D0B3F231D6416BAB046B0D5C849798">
    <w:name w:val="E8D0B3F231D6416BAB046B0D5C849798"/>
    <w:rsid w:val="00D70A96"/>
  </w:style>
  <w:style w:type="paragraph" w:customStyle="1" w:styleId="0F01153BA9AB401498AFD2DC9A4247FA">
    <w:name w:val="0F01153BA9AB401498AFD2DC9A4247FA"/>
    <w:rsid w:val="00D70A96"/>
  </w:style>
  <w:style w:type="paragraph" w:customStyle="1" w:styleId="27448F51E04943809DF758EFA1F8BDDC">
    <w:name w:val="27448F51E04943809DF758EFA1F8BDDC"/>
    <w:rsid w:val="00D70A96"/>
  </w:style>
  <w:style w:type="paragraph" w:customStyle="1" w:styleId="B57CD42C586C4CF1A7B9271E8B5131E2">
    <w:name w:val="B57CD42C586C4CF1A7B9271E8B5131E2"/>
    <w:rsid w:val="00D70A96"/>
  </w:style>
  <w:style w:type="paragraph" w:customStyle="1" w:styleId="5ADCE7461B174CFA8406E928397A6CDE">
    <w:name w:val="5ADCE7461B174CFA8406E928397A6CDE"/>
    <w:rsid w:val="00D70A96"/>
  </w:style>
  <w:style w:type="paragraph" w:customStyle="1" w:styleId="B53F19FF57394337ABFAA6AE0698ADE7">
    <w:name w:val="B53F19FF57394337ABFAA6AE0698ADE7"/>
    <w:rsid w:val="00D70A96"/>
  </w:style>
  <w:style w:type="paragraph" w:customStyle="1" w:styleId="509CC8C0C8D94C0DA4546B564F22DA36">
    <w:name w:val="509CC8C0C8D94C0DA4546B564F22DA36"/>
    <w:rsid w:val="00D70A96"/>
  </w:style>
  <w:style w:type="paragraph" w:customStyle="1" w:styleId="779149647CCF416F8974F0C8A3378C04">
    <w:name w:val="779149647CCF416F8974F0C8A3378C04"/>
    <w:rsid w:val="00D70A96"/>
  </w:style>
  <w:style w:type="paragraph" w:customStyle="1" w:styleId="01FCB66430664040809E781C88168DB9">
    <w:name w:val="01FCB66430664040809E781C88168DB9"/>
    <w:rsid w:val="00D70A96"/>
  </w:style>
  <w:style w:type="paragraph" w:customStyle="1" w:styleId="A137556C8B854FBCB3AC606C9FAC01CF">
    <w:name w:val="A137556C8B854FBCB3AC606C9FAC01CF"/>
    <w:rsid w:val="00D70A96"/>
  </w:style>
  <w:style w:type="paragraph" w:customStyle="1" w:styleId="94FB01F135564057B7DC6BFBB15B3B55">
    <w:name w:val="94FB01F135564057B7DC6BFBB15B3B55"/>
    <w:rsid w:val="00D70A96"/>
  </w:style>
  <w:style w:type="paragraph" w:customStyle="1" w:styleId="A115EF21F95E4457A153591DE3C60E69">
    <w:name w:val="A115EF21F95E4457A153591DE3C60E69"/>
    <w:rsid w:val="00D70A96"/>
  </w:style>
  <w:style w:type="paragraph" w:customStyle="1" w:styleId="F3B9E64F167F48018927A98F9FBFD873">
    <w:name w:val="F3B9E64F167F48018927A98F9FBFD873"/>
    <w:rsid w:val="00D70A96"/>
  </w:style>
  <w:style w:type="paragraph" w:customStyle="1" w:styleId="39059887D8D04B519B3E7E31B0FEF61F">
    <w:name w:val="39059887D8D04B519B3E7E31B0FEF61F"/>
    <w:rsid w:val="00D70A96"/>
  </w:style>
  <w:style w:type="paragraph" w:customStyle="1" w:styleId="5A8D29B6469E4F38987041A5ED8FF196">
    <w:name w:val="5A8D29B6469E4F38987041A5ED8FF196"/>
    <w:rsid w:val="00D70A96"/>
  </w:style>
  <w:style w:type="paragraph" w:customStyle="1" w:styleId="F79B2EC673954511B917A8B7454C4C82">
    <w:name w:val="F79B2EC673954511B917A8B7454C4C82"/>
    <w:rsid w:val="00D70A96"/>
  </w:style>
  <w:style w:type="paragraph" w:customStyle="1" w:styleId="1A64375D11594AE8B847B13DE49F17A1">
    <w:name w:val="1A64375D11594AE8B847B13DE49F17A1"/>
    <w:rsid w:val="00D70A96"/>
  </w:style>
  <w:style w:type="paragraph" w:customStyle="1" w:styleId="2DC8D9F950394923B845E1C2B023D1791">
    <w:name w:val="2DC8D9F950394923B845E1C2B023D1791"/>
    <w:rsid w:val="00E36636"/>
    <w:pPr>
      <w:spacing w:line="276" w:lineRule="auto"/>
    </w:pPr>
    <w:rPr>
      <w:rFonts w:cs="Times New Roman"/>
      <w:sz w:val="20"/>
      <w:szCs w:val="20"/>
    </w:rPr>
  </w:style>
  <w:style w:type="paragraph" w:customStyle="1" w:styleId="ECF19B7130B8477CB1EFF9DA09EA59261">
    <w:name w:val="ECF19B7130B8477CB1EFF9DA09EA59261"/>
    <w:rsid w:val="00E36636"/>
    <w:pPr>
      <w:spacing w:line="276" w:lineRule="auto"/>
    </w:pPr>
    <w:rPr>
      <w:rFonts w:cs="Times New Roman"/>
      <w:sz w:val="20"/>
      <w:szCs w:val="20"/>
    </w:rPr>
  </w:style>
  <w:style w:type="paragraph" w:customStyle="1" w:styleId="C747E7C286354A888EF1476D12B691051">
    <w:name w:val="C747E7C286354A888EF1476D12B691051"/>
    <w:rsid w:val="00E36636"/>
    <w:pPr>
      <w:spacing w:line="276" w:lineRule="auto"/>
    </w:pPr>
    <w:rPr>
      <w:rFonts w:cs="Times New Roman"/>
      <w:sz w:val="20"/>
      <w:szCs w:val="20"/>
    </w:rPr>
  </w:style>
  <w:style w:type="paragraph" w:customStyle="1" w:styleId="DE0C2DF2AD6345D0A22FB87F5421C04D1">
    <w:name w:val="DE0C2DF2AD6345D0A22FB87F5421C04D1"/>
    <w:rsid w:val="00E36636"/>
    <w:pPr>
      <w:spacing w:line="276" w:lineRule="auto"/>
    </w:pPr>
    <w:rPr>
      <w:rFonts w:cs="Times New Roman"/>
      <w:sz w:val="20"/>
      <w:szCs w:val="20"/>
    </w:rPr>
  </w:style>
  <w:style w:type="paragraph" w:customStyle="1" w:styleId="D8D2BC12C2BC449AB7B35F54C39288601">
    <w:name w:val="D8D2BC12C2BC449AB7B35F54C39288601"/>
    <w:rsid w:val="00E36636"/>
    <w:pPr>
      <w:spacing w:line="276" w:lineRule="auto"/>
    </w:pPr>
    <w:rPr>
      <w:rFonts w:cs="Times New Roman"/>
      <w:sz w:val="20"/>
      <w:szCs w:val="20"/>
    </w:rPr>
  </w:style>
  <w:style w:type="paragraph" w:customStyle="1" w:styleId="D02EA81C1ADB4960A7B09705C98EA0E91">
    <w:name w:val="D02EA81C1ADB4960A7B09705C98EA0E91"/>
    <w:rsid w:val="00E36636"/>
    <w:pPr>
      <w:spacing w:line="276" w:lineRule="auto"/>
    </w:pPr>
    <w:rPr>
      <w:rFonts w:cs="Times New Roman"/>
      <w:sz w:val="20"/>
      <w:szCs w:val="20"/>
    </w:rPr>
  </w:style>
  <w:style w:type="paragraph" w:customStyle="1" w:styleId="BF210198E9634F1CB26A2E54552008521">
    <w:name w:val="BF210198E9634F1CB26A2E54552008521"/>
    <w:rsid w:val="00E36636"/>
    <w:pPr>
      <w:spacing w:line="276" w:lineRule="auto"/>
    </w:pPr>
    <w:rPr>
      <w:rFonts w:cs="Times New Roman"/>
      <w:sz w:val="20"/>
      <w:szCs w:val="20"/>
    </w:rPr>
  </w:style>
  <w:style w:type="paragraph" w:customStyle="1" w:styleId="F2CFD5092C54426F9FA92C6A627FB0F91">
    <w:name w:val="F2CFD5092C54426F9FA92C6A627FB0F91"/>
    <w:rsid w:val="00E36636"/>
    <w:pPr>
      <w:spacing w:line="276" w:lineRule="auto"/>
    </w:pPr>
    <w:rPr>
      <w:rFonts w:cs="Times New Roman"/>
      <w:sz w:val="20"/>
      <w:szCs w:val="20"/>
    </w:rPr>
  </w:style>
  <w:style w:type="paragraph" w:customStyle="1" w:styleId="3370032926BC4FD9BD14F467B0074C821">
    <w:name w:val="3370032926BC4FD9BD14F467B0074C821"/>
    <w:rsid w:val="00E36636"/>
    <w:pPr>
      <w:spacing w:line="276" w:lineRule="auto"/>
    </w:pPr>
    <w:rPr>
      <w:rFonts w:cs="Times New Roman"/>
      <w:sz w:val="20"/>
      <w:szCs w:val="20"/>
    </w:rPr>
  </w:style>
  <w:style w:type="paragraph" w:customStyle="1" w:styleId="0423435EDCDD4FE08576227BB9183A521">
    <w:name w:val="0423435EDCDD4FE08576227BB9183A521"/>
    <w:rsid w:val="00E36636"/>
    <w:pPr>
      <w:spacing w:line="276" w:lineRule="auto"/>
    </w:pPr>
    <w:rPr>
      <w:rFonts w:cs="Times New Roman"/>
      <w:sz w:val="20"/>
      <w:szCs w:val="20"/>
    </w:rPr>
  </w:style>
  <w:style w:type="paragraph" w:customStyle="1" w:styleId="EA24B1C38C014E1E9E6D1B53EAA4EA341">
    <w:name w:val="EA24B1C38C014E1E9E6D1B53EAA4EA341"/>
    <w:rsid w:val="00E36636"/>
    <w:pPr>
      <w:spacing w:line="276" w:lineRule="auto"/>
    </w:pPr>
    <w:rPr>
      <w:rFonts w:cs="Times New Roman"/>
      <w:sz w:val="20"/>
      <w:szCs w:val="20"/>
    </w:rPr>
  </w:style>
  <w:style w:type="paragraph" w:customStyle="1" w:styleId="A2464CD177C64EA380B544177DF3298B">
    <w:name w:val="A2464CD177C64EA380B544177DF3298B"/>
    <w:rsid w:val="00E36636"/>
    <w:pPr>
      <w:spacing w:line="276" w:lineRule="auto"/>
    </w:pPr>
    <w:rPr>
      <w:rFonts w:cs="Times New Roman"/>
      <w:sz w:val="20"/>
      <w:szCs w:val="20"/>
    </w:rPr>
  </w:style>
  <w:style w:type="paragraph" w:customStyle="1" w:styleId="0F01153BA9AB401498AFD2DC9A4247FA1">
    <w:name w:val="0F01153BA9AB401498AFD2DC9A4247FA1"/>
    <w:rsid w:val="00E36636"/>
    <w:pPr>
      <w:spacing w:line="276" w:lineRule="auto"/>
    </w:pPr>
    <w:rPr>
      <w:rFonts w:cs="Times New Roman"/>
      <w:sz w:val="20"/>
      <w:szCs w:val="20"/>
    </w:rPr>
  </w:style>
  <w:style w:type="paragraph" w:customStyle="1" w:styleId="B57CD42C586C4CF1A7B9271E8B5131E21">
    <w:name w:val="B57CD42C586C4CF1A7B9271E8B5131E21"/>
    <w:rsid w:val="00E36636"/>
    <w:pPr>
      <w:spacing w:line="276" w:lineRule="auto"/>
    </w:pPr>
    <w:rPr>
      <w:rFonts w:cs="Times New Roman"/>
      <w:sz w:val="20"/>
      <w:szCs w:val="20"/>
    </w:rPr>
  </w:style>
  <w:style w:type="paragraph" w:customStyle="1" w:styleId="B53F19FF57394337ABFAA6AE0698ADE71">
    <w:name w:val="B53F19FF57394337ABFAA6AE0698ADE71"/>
    <w:rsid w:val="00E36636"/>
    <w:pPr>
      <w:spacing w:line="276" w:lineRule="auto"/>
    </w:pPr>
    <w:rPr>
      <w:rFonts w:cs="Times New Roman"/>
      <w:sz w:val="20"/>
      <w:szCs w:val="20"/>
    </w:rPr>
  </w:style>
  <w:style w:type="paragraph" w:customStyle="1" w:styleId="779149647CCF416F8974F0C8A3378C041">
    <w:name w:val="779149647CCF416F8974F0C8A3378C041"/>
    <w:rsid w:val="00E36636"/>
    <w:pPr>
      <w:spacing w:line="276" w:lineRule="auto"/>
    </w:pPr>
    <w:rPr>
      <w:rFonts w:cs="Times New Roman"/>
      <w:sz w:val="20"/>
      <w:szCs w:val="20"/>
    </w:rPr>
  </w:style>
  <w:style w:type="paragraph" w:customStyle="1" w:styleId="B6EECEFAA80342FEA6CB0E628EFD2003">
    <w:name w:val="B6EECEFAA80342FEA6CB0E628EFD2003"/>
    <w:rsid w:val="00E36636"/>
  </w:style>
  <w:style w:type="paragraph" w:customStyle="1" w:styleId="2DC8D9F950394923B845E1C2B023D1792">
    <w:name w:val="2DC8D9F950394923B845E1C2B023D1792"/>
    <w:rsid w:val="00EA0B44"/>
    <w:pPr>
      <w:spacing w:line="276" w:lineRule="auto"/>
    </w:pPr>
    <w:rPr>
      <w:rFonts w:cs="Times New Roman"/>
      <w:sz w:val="20"/>
      <w:szCs w:val="20"/>
    </w:rPr>
  </w:style>
  <w:style w:type="paragraph" w:customStyle="1" w:styleId="ECF19B7130B8477CB1EFF9DA09EA59262">
    <w:name w:val="ECF19B7130B8477CB1EFF9DA09EA59262"/>
    <w:rsid w:val="00EA0B44"/>
    <w:pPr>
      <w:spacing w:line="276" w:lineRule="auto"/>
    </w:pPr>
    <w:rPr>
      <w:rFonts w:cs="Times New Roman"/>
      <w:sz w:val="20"/>
      <w:szCs w:val="20"/>
    </w:rPr>
  </w:style>
  <w:style w:type="paragraph" w:customStyle="1" w:styleId="C747E7C286354A888EF1476D12B691052">
    <w:name w:val="C747E7C286354A888EF1476D12B691052"/>
    <w:rsid w:val="00EA0B44"/>
    <w:pPr>
      <w:spacing w:line="276" w:lineRule="auto"/>
    </w:pPr>
    <w:rPr>
      <w:rFonts w:cs="Times New Roman"/>
      <w:sz w:val="20"/>
      <w:szCs w:val="20"/>
    </w:rPr>
  </w:style>
  <w:style w:type="paragraph" w:customStyle="1" w:styleId="DE0C2DF2AD6345D0A22FB87F5421C04D2">
    <w:name w:val="DE0C2DF2AD6345D0A22FB87F5421C04D2"/>
    <w:rsid w:val="00EA0B44"/>
    <w:pPr>
      <w:spacing w:line="276" w:lineRule="auto"/>
    </w:pPr>
    <w:rPr>
      <w:rFonts w:cs="Times New Roman"/>
      <w:sz w:val="20"/>
      <w:szCs w:val="20"/>
    </w:rPr>
  </w:style>
  <w:style w:type="paragraph" w:customStyle="1" w:styleId="D8D2BC12C2BC449AB7B35F54C39288602">
    <w:name w:val="D8D2BC12C2BC449AB7B35F54C39288602"/>
    <w:rsid w:val="00EA0B44"/>
    <w:pPr>
      <w:spacing w:line="276" w:lineRule="auto"/>
    </w:pPr>
    <w:rPr>
      <w:rFonts w:cs="Times New Roman"/>
      <w:sz w:val="20"/>
      <w:szCs w:val="20"/>
    </w:rPr>
  </w:style>
  <w:style w:type="paragraph" w:customStyle="1" w:styleId="D02EA81C1ADB4960A7B09705C98EA0E92">
    <w:name w:val="D02EA81C1ADB4960A7B09705C98EA0E92"/>
    <w:rsid w:val="00EA0B44"/>
    <w:pPr>
      <w:spacing w:line="276" w:lineRule="auto"/>
    </w:pPr>
    <w:rPr>
      <w:rFonts w:cs="Times New Roman"/>
      <w:sz w:val="20"/>
      <w:szCs w:val="20"/>
    </w:rPr>
  </w:style>
  <w:style w:type="paragraph" w:customStyle="1" w:styleId="BF210198E9634F1CB26A2E54552008522">
    <w:name w:val="BF210198E9634F1CB26A2E54552008522"/>
    <w:rsid w:val="00EA0B44"/>
    <w:pPr>
      <w:spacing w:line="276" w:lineRule="auto"/>
    </w:pPr>
    <w:rPr>
      <w:rFonts w:cs="Times New Roman"/>
      <w:sz w:val="20"/>
      <w:szCs w:val="20"/>
    </w:rPr>
  </w:style>
  <w:style w:type="paragraph" w:customStyle="1" w:styleId="F2CFD5092C54426F9FA92C6A627FB0F92">
    <w:name w:val="F2CFD5092C54426F9FA92C6A627FB0F92"/>
    <w:rsid w:val="00EA0B44"/>
    <w:pPr>
      <w:spacing w:line="276" w:lineRule="auto"/>
    </w:pPr>
    <w:rPr>
      <w:rFonts w:cs="Times New Roman"/>
      <w:sz w:val="20"/>
      <w:szCs w:val="20"/>
    </w:rPr>
  </w:style>
  <w:style w:type="paragraph" w:customStyle="1" w:styleId="3370032926BC4FD9BD14F467B0074C822">
    <w:name w:val="3370032926BC4FD9BD14F467B0074C822"/>
    <w:rsid w:val="00EA0B44"/>
    <w:pPr>
      <w:spacing w:line="276" w:lineRule="auto"/>
    </w:pPr>
    <w:rPr>
      <w:rFonts w:cs="Times New Roman"/>
      <w:sz w:val="20"/>
      <w:szCs w:val="20"/>
    </w:rPr>
  </w:style>
  <w:style w:type="paragraph" w:customStyle="1" w:styleId="0423435EDCDD4FE08576227BB9183A522">
    <w:name w:val="0423435EDCDD4FE08576227BB9183A522"/>
    <w:rsid w:val="00EA0B44"/>
    <w:pPr>
      <w:spacing w:line="276" w:lineRule="auto"/>
    </w:pPr>
    <w:rPr>
      <w:rFonts w:cs="Times New Roman"/>
      <w:sz w:val="20"/>
      <w:szCs w:val="20"/>
    </w:rPr>
  </w:style>
  <w:style w:type="paragraph" w:customStyle="1" w:styleId="EA24B1C38C014E1E9E6D1B53EAA4EA342">
    <w:name w:val="EA24B1C38C014E1E9E6D1B53EAA4EA342"/>
    <w:rsid w:val="00EA0B44"/>
    <w:pPr>
      <w:spacing w:line="276" w:lineRule="auto"/>
    </w:pPr>
    <w:rPr>
      <w:rFonts w:cs="Times New Roman"/>
      <w:sz w:val="20"/>
      <w:szCs w:val="20"/>
    </w:rPr>
  </w:style>
  <w:style w:type="paragraph" w:customStyle="1" w:styleId="A2464CD177C64EA380B544177DF3298B1">
    <w:name w:val="A2464CD177C64EA380B544177DF3298B1"/>
    <w:rsid w:val="00EA0B44"/>
    <w:pPr>
      <w:spacing w:line="276" w:lineRule="auto"/>
    </w:pPr>
    <w:rPr>
      <w:rFonts w:cs="Times New Roman"/>
      <w:sz w:val="20"/>
      <w:szCs w:val="20"/>
    </w:rPr>
  </w:style>
  <w:style w:type="paragraph" w:customStyle="1" w:styleId="0F01153BA9AB401498AFD2DC9A4247FA2">
    <w:name w:val="0F01153BA9AB401498AFD2DC9A4247FA2"/>
    <w:rsid w:val="00EA0B44"/>
    <w:pPr>
      <w:spacing w:line="276" w:lineRule="auto"/>
    </w:pPr>
    <w:rPr>
      <w:rFonts w:cs="Times New Roman"/>
      <w:sz w:val="20"/>
      <w:szCs w:val="20"/>
    </w:rPr>
  </w:style>
  <w:style w:type="paragraph" w:customStyle="1" w:styleId="B57CD42C586C4CF1A7B9271E8B5131E22">
    <w:name w:val="B57CD42C586C4CF1A7B9271E8B5131E22"/>
    <w:rsid w:val="00EA0B44"/>
    <w:pPr>
      <w:spacing w:line="276" w:lineRule="auto"/>
    </w:pPr>
    <w:rPr>
      <w:rFonts w:cs="Times New Roman"/>
      <w:sz w:val="20"/>
      <w:szCs w:val="20"/>
    </w:rPr>
  </w:style>
  <w:style w:type="paragraph" w:customStyle="1" w:styleId="B53F19FF57394337ABFAA6AE0698ADE72">
    <w:name w:val="B53F19FF57394337ABFAA6AE0698ADE72"/>
    <w:rsid w:val="00EA0B44"/>
    <w:pPr>
      <w:spacing w:line="276" w:lineRule="auto"/>
    </w:pPr>
    <w:rPr>
      <w:rFonts w:cs="Times New Roman"/>
      <w:sz w:val="20"/>
      <w:szCs w:val="20"/>
    </w:rPr>
  </w:style>
  <w:style w:type="paragraph" w:customStyle="1" w:styleId="779149647CCF416F8974F0C8A3378C042">
    <w:name w:val="779149647CCF416F8974F0C8A3378C042"/>
    <w:rsid w:val="00EA0B44"/>
    <w:pPr>
      <w:spacing w:line="276" w:lineRule="auto"/>
    </w:pPr>
    <w:rPr>
      <w:rFonts w:cs="Times New Roman"/>
      <w:sz w:val="20"/>
      <w:szCs w:val="20"/>
    </w:rPr>
  </w:style>
  <w:style w:type="paragraph" w:customStyle="1" w:styleId="5FC68B0E817D4134ADF020C8076F5750">
    <w:name w:val="5FC68B0E817D4134ADF020C8076F5750"/>
    <w:rsid w:val="00CD0CCB"/>
    <w:pPr>
      <w:spacing w:line="276" w:lineRule="auto"/>
    </w:pPr>
    <w:rPr>
      <w:rFonts w:cs="Times New Roman"/>
      <w:sz w:val="20"/>
      <w:szCs w:val="20"/>
    </w:rPr>
  </w:style>
  <w:style w:type="paragraph" w:customStyle="1" w:styleId="91601130793146E693C812B434982180">
    <w:name w:val="91601130793146E693C812B434982180"/>
    <w:rsid w:val="00CD0CCB"/>
    <w:pPr>
      <w:spacing w:line="276" w:lineRule="auto"/>
    </w:pPr>
    <w:rPr>
      <w:rFonts w:cs="Times New Roman"/>
      <w:sz w:val="20"/>
      <w:szCs w:val="20"/>
    </w:rPr>
  </w:style>
  <w:style w:type="paragraph" w:customStyle="1" w:styleId="B835B492AA63443AA396D05E9DDDF9A3">
    <w:name w:val="B835B492AA63443AA396D05E9DDDF9A3"/>
    <w:rsid w:val="00CD0CCB"/>
    <w:pPr>
      <w:spacing w:line="276" w:lineRule="auto"/>
    </w:pPr>
    <w:rPr>
      <w:rFonts w:cs="Times New Roman"/>
      <w:sz w:val="20"/>
      <w:szCs w:val="20"/>
    </w:rPr>
  </w:style>
  <w:style w:type="paragraph" w:customStyle="1" w:styleId="FD27A1C3637B48468136DB05562EB098">
    <w:name w:val="FD27A1C3637B48468136DB05562EB098"/>
    <w:rsid w:val="00CD0CCB"/>
    <w:pPr>
      <w:spacing w:line="276" w:lineRule="auto"/>
    </w:pPr>
    <w:rPr>
      <w:rFonts w:cs="Times New Roman"/>
      <w:sz w:val="20"/>
      <w:szCs w:val="20"/>
    </w:rPr>
  </w:style>
  <w:style w:type="paragraph" w:customStyle="1" w:styleId="8392D0A1C17A420283CFED0AF33BBC8C">
    <w:name w:val="8392D0A1C17A420283CFED0AF33BBC8C"/>
    <w:rsid w:val="00CD0CCB"/>
    <w:pPr>
      <w:spacing w:line="276" w:lineRule="auto"/>
    </w:pPr>
    <w:rPr>
      <w:rFonts w:cs="Times New Roman"/>
      <w:sz w:val="20"/>
      <w:szCs w:val="20"/>
    </w:rPr>
  </w:style>
  <w:style w:type="paragraph" w:customStyle="1" w:styleId="3021EE634B084E8F8E370F085723D0F4">
    <w:name w:val="3021EE634B084E8F8E370F085723D0F4"/>
    <w:rsid w:val="00CD0CCB"/>
    <w:pPr>
      <w:spacing w:line="276" w:lineRule="auto"/>
    </w:pPr>
    <w:rPr>
      <w:rFonts w:cs="Times New Roman"/>
      <w:sz w:val="20"/>
      <w:szCs w:val="20"/>
    </w:rPr>
  </w:style>
  <w:style w:type="paragraph" w:customStyle="1" w:styleId="116E7ED46E5749C78FF80F34A193D5FE">
    <w:name w:val="116E7ED46E5749C78FF80F34A193D5FE"/>
    <w:rsid w:val="00CD0CCB"/>
    <w:pPr>
      <w:spacing w:line="276" w:lineRule="auto"/>
    </w:pPr>
    <w:rPr>
      <w:rFonts w:cs="Times New Roman"/>
      <w:sz w:val="20"/>
      <w:szCs w:val="20"/>
    </w:rPr>
  </w:style>
  <w:style w:type="paragraph" w:customStyle="1" w:styleId="E1D3B66F55E44DFCB25A6D06862A2848">
    <w:name w:val="E1D3B66F55E44DFCB25A6D06862A2848"/>
    <w:rsid w:val="00CD0CCB"/>
    <w:pPr>
      <w:spacing w:line="276" w:lineRule="auto"/>
    </w:pPr>
    <w:rPr>
      <w:rFonts w:cs="Times New Roman"/>
      <w:sz w:val="20"/>
      <w:szCs w:val="20"/>
    </w:rPr>
  </w:style>
  <w:style w:type="paragraph" w:customStyle="1" w:styleId="14F0D4E2BF1F44D7B0A0D93E21B0E976">
    <w:name w:val="14F0D4E2BF1F44D7B0A0D93E21B0E976"/>
    <w:rsid w:val="00CD0CCB"/>
    <w:pPr>
      <w:spacing w:line="276" w:lineRule="auto"/>
    </w:pPr>
    <w:rPr>
      <w:rFonts w:cs="Times New Roman"/>
      <w:sz w:val="20"/>
      <w:szCs w:val="20"/>
    </w:rPr>
  </w:style>
  <w:style w:type="paragraph" w:customStyle="1" w:styleId="89BC34FCCD9B415F8D9F6F9C5AB6E366">
    <w:name w:val="89BC34FCCD9B415F8D9F6F9C5AB6E366"/>
    <w:rsid w:val="00CD0CCB"/>
    <w:pPr>
      <w:spacing w:line="276" w:lineRule="auto"/>
    </w:pPr>
    <w:rPr>
      <w:rFonts w:cs="Times New Roman"/>
      <w:sz w:val="20"/>
      <w:szCs w:val="20"/>
    </w:rPr>
  </w:style>
  <w:style w:type="paragraph" w:customStyle="1" w:styleId="4EA0DD3BEB5D4B64992F6F066D967E37">
    <w:name w:val="4EA0DD3BEB5D4B64992F6F066D967E37"/>
    <w:rsid w:val="00CD0CCB"/>
    <w:pPr>
      <w:spacing w:line="276" w:lineRule="auto"/>
    </w:pPr>
    <w:rPr>
      <w:rFonts w:cs="Times New Roman"/>
      <w:sz w:val="20"/>
      <w:szCs w:val="20"/>
    </w:rPr>
  </w:style>
  <w:style w:type="paragraph" w:customStyle="1" w:styleId="504BA837A13447208BCB6029F8E32F05">
    <w:name w:val="504BA837A13447208BCB6029F8E32F05"/>
    <w:rsid w:val="00CD0CCB"/>
    <w:pPr>
      <w:spacing w:line="276" w:lineRule="auto"/>
    </w:pPr>
    <w:rPr>
      <w:rFonts w:cs="Times New Roman"/>
      <w:sz w:val="20"/>
      <w:szCs w:val="20"/>
    </w:rPr>
  </w:style>
  <w:style w:type="paragraph" w:customStyle="1" w:styleId="8B4485D7913E4E37BD5B8851DD0EBEE9">
    <w:name w:val="8B4485D7913E4E37BD5B8851DD0EBEE9"/>
    <w:rsid w:val="00CD0CCB"/>
    <w:pPr>
      <w:spacing w:line="276" w:lineRule="auto"/>
    </w:pPr>
    <w:rPr>
      <w:rFonts w:cs="Times New Roman"/>
      <w:sz w:val="20"/>
      <w:szCs w:val="20"/>
    </w:rPr>
  </w:style>
  <w:style w:type="paragraph" w:customStyle="1" w:styleId="40F926F6245D426981A995B801C87819">
    <w:name w:val="40F926F6245D426981A995B801C87819"/>
    <w:rsid w:val="00CD0CCB"/>
    <w:pPr>
      <w:spacing w:line="276" w:lineRule="auto"/>
    </w:pPr>
    <w:rPr>
      <w:rFonts w:cs="Times New Roman"/>
      <w:sz w:val="20"/>
      <w:szCs w:val="20"/>
    </w:rPr>
  </w:style>
  <w:style w:type="paragraph" w:customStyle="1" w:styleId="132299103BD741CFBD48340BCBFFBB23">
    <w:name w:val="132299103BD741CFBD48340BCBFFBB23"/>
    <w:rsid w:val="00CD0CCB"/>
    <w:pPr>
      <w:spacing w:line="276" w:lineRule="auto"/>
    </w:pPr>
    <w:rPr>
      <w:rFonts w:cs="Times New Roman"/>
      <w:sz w:val="20"/>
      <w:szCs w:val="20"/>
    </w:rPr>
  </w:style>
  <w:style w:type="paragraph" w:customStyle="1" w:styleId="C406A4E2B52F47E1BAF7D9624C58CB50">
    <w:name w:val="C406A4E2B52F47E1BAF7D9624C58CB50"/>
    <w:rsid w:val="00CD0CCB"/>
    <w:pPr>
      <w:spacing w:line="276" w:lineRule="auto"/>
    </w:pPr>
    <w:rPr>
      <w:rFonts w:cs="Times New Roman"/>
      <w:sz w:val="20"/>
      <w:szCs w:val="20"/>
    </w:rPr>
  </w:style>
  <w:style w:type="paragraph" w:customStyle="1" w:styleId="089C94FC2BDA459580EEE54DE6881C8D">
    <w:name w:val="089C94FC2BDA459580EEE54DE6881C8D"/>
    <w:rsid w:val="00CD0CCB"/>
    <w:pPr>
      <w:spacing w:line="276" w:lineRule="auto"/>
    </w:pPr>
    <w:rPr>
      <w:rFonts w:cs="Times New Roman"/>
      <w:sz w:val="20"/>
      <w:szCs w:val="20"/>
    </w:rPr>
  </w:style>
  <w:style w:type="paragraph" w:customStyle="1" w:styleId="2B1E2452A2C945848B8B70CCA57040A9">
    <w:name w:val="2B1E2452A2C945848B8B70CCA57040A9"/>
    <w:rsid w:val="00CD0CCB"/>
    <w:pPr>
      <w:spacing w:line="276" w:lineRule="auto"/>
    </w:pPr>
    <w:rPr>
      <w:rFonts w:cs="Times New Roman"/>
      <w:sz w:val="20"/>
      <w:szCs w:val="20"/>
    </w:rPr>
  </w:style>
  <w:style w:type="paragraph" w:customStyle="1" w:styleId="A6F07ADFB7F04F009F501A1A71C96761">
    <w:name w:val="A6F07ADFB7F04F009F501A1A71C96761"/>
    <w:rsid w:val="00CD0CCB"/>
    <w:pPr>
      <w:spacing w:line="276" w:lineRule="auto"/>
    </w:pPr>
    <w:rPr>
      <w:rFonts w:cs="Times New Roman"/>
      <w:sz w:val="20"/>
      <w:szCs w:val="20"/>
    </w:rPr>
  </w:style>
  <w:style w:type="paragraph" w:customStyle="1" w:styleId="8FDDEA0561C94C02B3A2D364594B029F">
    <w:name w:val="8FDDEA0561C94C02B3A2D364594B029F"/>
    <w:rsid w:val="00CD0CCB"/>
    <w:pPr>
      <w:spacing w:line="276" w:lineRule="auto"/>
    </w:pPr>
    <w:rPr>
      <w:rFonts w:cs="Times New Roman"/>
      <w:sz w:val="20"/>
      <w:szCs w:val="20"/>
    </w:rPr>
  </w:style>
  <w:style w:type="paragraph" w:customStyle="1" w:styleId="43A7F375A6DC4754A179A9CEDC010E31">
    <w:name w:val="43A7F375A6DC4754A179A9CEDC010E31"/>
    <w:rsid w:val="00CD0CCB"/>
    <w:pPr>
      <w:spacing w:line="276" w:lineRule="auto"/>
    </w:pPr>
    <w:rPr>
      <w:rFonts w:cs="Times New Roman"/>
      <w:sz w:val="20"/>
      <w:szCs w:val="20"/>
    </w:rPr>
  </w:style>
  <w:style w:type="paragraph" w:customStyle="1" w:styleId="ED2F42CFB9F54FCEBA9F8F66E44EBF1E">
    <w:name w:val="ED2F42CFB9F54FCEBA9F8F66E44EBF1E"/>
    <w:rsid w:val="00CD0CCB"/>
    <w:pPr>
      <w:spacing w:line="276" w:lineRule="auto"/>
    </w:pPr>
    <w:rPr>
      <w:rFonts w:cs="Times New Roman"/>
      <w:sz w:val="20"/>
      <w:szCs w:val="20"/>
    </w:rPr>
  </w:style>
  <w:style w:type="paragraph" w:customStyle="1" w:styleId="B30BE82AFC2D45C0976799E541E50890">
    <w:name w:val="B30BE82AFC2D45C0976799E541E50890"/>
    <w:rsid w:val="00CD0CCB"/>
    <w:pPr>
      <w:spacing w:line="276" w:lineRule="auto"/>
    </w:pPr>
    <w:rPr>
      <w:rFonts w:cs="Times New Roman"/>
      <w:sz w:val="20"/>
      <w:szCs w:val="20"/>
    </w:rPr>
  </w:style>
  <w:style w:type="paragraph" w:customStyle="1" w:styleId="5FC68B0E817D4134ADF020C8076F57501">
    <w:name w:val="5FC68B0E817D4134ADF020C8076F57501"/>
    <w:rsid w:val="00BA4A47"/>
    <w:pPr>
      <w:spacing w:line="276" w:lineRule="auto"/>
    </w:pPr>
    <w:rPr>
      <w:rFonts w:cs="Times New Roman"/>
      <w:sz w:val="20"/>
      <w:szCs w:val="20"/>
    </w:rPr>
  </w:style>
  <w:style w:type="paragraph" w:customStyle="1" w:styleId="91601130793146E693C812B4349821801">
    <w:name w:val="91601130793146E693C812B4349821801"/>
    <w:rsid w:val="00BA4A47"/>
    <w:pPr>
      <w:spacing w:line="276" w:lineRule="auto"/>
    </w:pPr>
    <w:rPr>
      <w:rFonts w:cs="Times New Roman"/>
      <w:sz w:val="20"/>
      <w:szCs w:val="20"/>
    </w:rPr>
  </w:style>
  <w:style w:type="paragraph" w:customStyle="1" w:styleId="B835B492AA63443AA396D05E9DDDF9A31">
    <w:name w:val="B835B492AA63443AA396D05E9DDDF9A31"/>
    <w:rsid w:val="00BA4A47"/>
    <w:pPr>
      <w:spacing w:line="276" w:lineRule="auto"/>
    </w:pPr>
    <w:rPr>
      <w:rFonts w:cs="Times New Roman"/>
      <w:sz w:val="20"/>
      <w:szCs w:val="20"/>
    </w:rPr>
  </w:style>
  <w:style w:type="paragraph" w:customStyle="1" w:styleId="FD27A1C3637B48468136DB05562EB0981">
    <w:name w:val="FD27A1C3637B48468136DB05562EB0981"/>
    <w:rsid w:val="00BA4A47"/>
    <w:pPr>
      <w:spacing w:line="276" w:lineRule="auto"/>
    </w:pPr>
    <w:rPr>
      <w:rFonts w:cs="Times New Roman"/>
      <w:sz w:val="20"/>
      <w:szCs w:val="20"/>
    </w:rPr>
  </w:style>
  <w:style w:type="paragraph" w:customStyle="1" w:styleId="8392D0A1C17A420283CFED0AF33BBC8C1">
    <w:name w:val="8392D0A1C17A420283CFED0AF33BBC8C1"/>
    <w:rsid w:val="00BA4A47"/>
    <w:pPr>
      <w:spacing w:line="276" w:lineRule="auto"/>
    </w:pPr>
    <w:rPr>
      <w:rFonts w:cs="Times New Roman"/>
      <w:sz w:val="20"/>
      <w:szCs w:val="20"/>
    </w:rPr>
  </w:style>
  <w:style w:type="paragraph" w:customStyle="1" w:styleId="3021EE634B084E8F8E370F085723D0F41">
    <w:name w:val="3021EE634B084E8F8E370F085723D0F41"/>
    <w:rsid w:val="00BA4A47"/>
    <w:pPr>
      <w:spacing w:line="276" w:lineRule="auto"/>
    </w:pPr>
    <w:rPr>
      <w:rFonts w:cs="Times New Roman"/>
      <w:sz w:val="20"/>
      <w:szCs w:val="20"/>
    </w:rPr>
  </w:style>
  <w:style w:type="paragraph" w:customStyle="1" w:styleId="116E7ED46E5749C78FF80F34A193D5FE1">
    <w:name w:val="116E7ED46E5749C78FF80F34A193D5FE1"/>
    <w:rsid w:val="00BA4A47"/>
    <w:pPr>
      <w:spacing w:line="276" w:lineRule="auto"/>
    </w:pPr>
    <w:rPr>
      <w:rFonts w:cs="Times New Roman"/>
      <w:sz w:val="20"/>
      <w:szCs w:val="20"/>
    </w:rPr>
  </w:style>
  <w:style w:type="paragraph" w:customStyle="1" w:styleId="E1D3B66F55E44DFCB25A6D06862A28481">
    <w:name w:val="E1D3B66F55E44DFCB25A6D06862A28481"/>
    <w:rsid w:val="00BA4A47"/>
    <w:pPr>
      <w:spacing w:line="276" w:lineRule="auto"/>
    </w:pPr>
    <w:rPr>
      <w:rFonts w:cs="Times New Roman"/>
      <w:sz w:val="20"/>
      <w:szCs w:val="20"/>
    </w:rPr>
  </w:style>
  <w:style w:type="paragraph" w:customStyle="1" w:styleId="14F0D4E2BF1F44D7B0A0D93E21B0E9761">
    <w:name w:val="14F0D4E2BF1F44D7B0A0D93E21B0E9761"/>
    <w:rsid w:val="00BA4A47"/>
    <w:pPr>
      <w:spacing w:line="276" w:lineRule="auto"/>
    </w:pPr>
    <w:rPr>
      <w:rFonts w:cs="Times New Roman"/>
      <w:sz w:val="20"/>
      <w:szCs w:val="20"/>
    </w:rPr>
  </w:style>
  <w:style w:type="paragraph" w:customStyle="1" w:styleId="89BC34FCCD9B415F8D9F6F9C5AB6E3661">
    <w:name w:val="89BC34FCCD9B415F8D9F6F9C5AB6E3661"/>
    <w:rsid w:val="00BA4A47"/>
    <w:pPr>
      <w:spacing w:line="276" w:lineRule="auto"/>
    </w:pPr>
    <w:rPr>
      <w:rFonts w:cs="Times New Roman"/>
      <w:sz w:val="20"/>
      <w:szCs w:val="20"/>
    </w:rPr>
  </w:style>
  <w:style w:type="paragraph" w:customStyle="1" w:styleId="4EA0DD3BEB5D4B64992F6F066D967E371">
    <w:name w:val="4EA0DD3BEB5D4B64992F6F066D967E371"/>
    <w:rsid w:val="00BA4A47"/>
    <w:pPr>
      <w:spacing w:line="276" w:lineRule="auto"/>
    </w:pPr>
    <w:rPr>
      <w:rFonts w:cs="Times New Roman"/>
      <w:sz w:val="20"/>
      <w:szCs w:val="20"/>
    </w:rPr>
  </w:style>
  <w:style w:type="paragraph" w:customStyle="1" w:styleId="504BA837A13447208BCB6029F8E32F051">
    <w:name w:val="504BA837A13447208BCB6029F8E32F051"/>
    <w:rsid w:val="00BA4A47"/>
    <w:pPr>
      <w:spacing w:line="276" w:lineRule="auto"/>
    </w:pPr>
    <w:rPr>
      <w:rFonts w:cs="Times New Roman"/>
      <w:sz w:val="20"/>
      <w:szCs w:val="20"/>
    </w:rPr>
  </w:style>
  <w:style w:type="paragraph" w:customStyle="1" w:styleId="8B4485D7913E4E37BD5B8851DD0EBEE91">
    <w:name w:val="8B4485D7913E4E37BD5B8851DD0EBEE91"/>
    <w:rsid w:val="00BA4A47"/>
    <w:pPr>
      <w:spacing w:line="276" w:lineRule="auto"/>
    </w:pPr>
    <w:rPr>
      <w:rFonts w:cs="Times New Roman"/>
      <w:sz w:val="20"/>
      <w:szCs w:val="20"/>
    </w:rPr>
  </w:style>
  <w:style w:type="paragraph" w:customStyle="1" w:styleId="40F926F6245D426981A995B801C878191">
    <w:name w:val="40F926F6245D426981A995B801C878191"/>
    <w:rsid w:val="00BA4A47"/>
    <w:pPr>
      <w:spacing w:line="276" w:lineRule="auto"/>
    </w:pPr>
    <w:rPr>
      <w:rFonts w:cs="Times New Roman"/>
      <w:sz w:val="20"/>
      <w:szCs w:val="20"/>
    </w:rPr>
  </w:style>
  <w:style w:type="paragraph" w:customStyle="1" w:styleId="132299103BD741CFBD48340BCBFFBB231">
    <w:name w:val="132299103BD741CFBD48340BCBFFBB231"/>
    <w:rsid w:val="00BA4A47"/>
    <w:pPr>
      <w:spacing w:line="276" w:lineRule="auto"/>
    </w:pPr>
    <w:rPr>
      <w:rFonts w:cs="Times New Roman"/>
      <w:sz w:val="20"/>
      <w:szCs w:val="20"/>
    </w:rPr>
  </w:style>
  <w:style w:type="paragraph" w:customStyle="1" w:styleId="C406A4E2B52F47E1BAF7D9624C58CB501">
    <w:name w:val="C406A4E2B52F47E1BAF7D9624C58CB501"/>
    <w:rsid w:val="00BA4A47"/>
    <w:pPr>
      <w:spacing w:line="276" w:lineRule="auto"/>
    </w:pPr>
    <w:rPr>
      <w:rFonts w:cs="Times New Roman"/>
      <w:sz w:val="20"/>
      <w:szCs w:val="20"/>
    </w:rPr>
  </w:style>
  <w:style w:type="paragraph" w:customStyle="1" w:styleId="089C94FC2BDA459580EEE54DE6881C8D1">
    <w:name w:val="089C94FC2BDA459580EEE54DE6881C8D1"/>
    <w:rsid w:val="00BA4A47"/>
    <w:pPr>
      <w:spacing w:line="276" w:lineRule="auto"/>
    </w:pPr>
    <w:rPr>
      <w:rFonts w:cs="Times New Roman"/>
      <w:sz w:val="20"/>
      <w:szCs w:val="20"/>
    </w:rPr>
  </w:style>
  <w:style w:type="paragraph" w:customStyle="1" w:styleId="2B1E2452A2C945848B8B70CCA57040A91">
    <w:name w:val="2B1E2452A2C945848B8B70CCA57040A91"/>
    <w:rsid w:val="00BA4A47"/>
    <w:pPr>
      <w:spacing w:line="276" w:lineRule="auto"/>
    </w:pPr>
    <w:rPr>
      <w:rFonts w:cs="Times New Roman"/>
      <w:sz w:val="20"/>
      <w:szCs w:val="20"/>
    </w:rPr>
  </w:style>
  <w:style w:type="paragraph" w:customStyle="1" w:styleId="B30BE82AFC2D45C0976799E541E508901">
    <w:name w:val="B30BE82AFC2D45C0976799E541E508901"/>
    <w:rsid w:val="00BA4A47"/>
    <w:pPr>
      <w:spacing w:line="276" w:lineRule="auto"/>
    </w:pPr>
    <w:rPr>
      <w:rFonts w:cs="Times New Roman"/>
      <w:sz w:val="20"/>
      <w:szCs w:val="20"/>
    </w:rPr>
  </w:style>
  <w:style w:type="paragraph" w:customStyle="1" w:styleId="504BA837A13447208BCB6029F8E32F052">
    <w:name w:val="504BA837A13447208BCB6029F8E32F052"/>
    <w:rsid w:val="006B5657"/>
    <w:pPr>
      <w:spacing w:line="276" w:lineRule="auto"/>
    </w:pPr>
    <w:rPr>
      <w:rFonts w:cs="Times New Roman"/>
      <w:sz w:val="20"/>
      <w:szCs w:val="20"/>
    </w:rPr>
  </w:style>
  <w:style w:type="paragraph" w:customStyle="1" w:styleId="8B4485D7913E4E37BD5B8851DD0EBEE92">
    <w:name w:val="8B4485D7913E4E37BD5B8851DD0EBEE92"/>
    <w:rsid w:val="006B5657"/>
    <w:pPr>
      <w:spacing w:line="276" w:lineRule="auto"/>
    </w:pPr>
    <w:rPr>
      <w:rFonts w:cs="Times New Roman"/>
      <w:sz w:val="20"/>
      <w:szCs w:val="20"/>
    </w:rPr>
  </w:style>
  <w:style w:type="paragraph" w:customStyle="1" w:styleId="7440AC4D1A1A447FAEC42C345279FFC1">
    <w:name w:val="7440AC4D1A1A447FAEC42C345279FFC1"/>
    <w:rsid w:val="00A0362E"/>
  </w:style>
  <w:style w:type="paragraph" w:customStyle="1" w:styleId="375736FB48B94592AA5200FE4CACED9A">
    <w:name w:val="375736FB48B94592AA5200FE4CACED9A"/>
    <w:rsid w:val="00E3755F"/>
  </w:style>
  <w:style w:type="paragraph" w:customStyle="1" w:styleId="206419909A164543A9762ADC36C2B0BE">
    <w:name w:val="206419909A164543A9762ADC36C2B0BE"/>
    <w:rsid w:val="00E3755F"/>
  </w:style>
  <w:style w:type="paragraph" w:customStyle="1" w:styleId="828D41EF60F14C7EB61C1F5C07D83347">
    <w:name w:val="828D41EF60F14C7EB61C1F5C07D83347"/>
    <w:rsid w:val="00E3755F"/>
  </w:style>
  <w:style w:type="paragraph" w:customStyle="1" w:styleId="9819EC8CC2954E58ADBFB0960E924625">
    <w:name w:val="9819EC8CC2954E58ADBFB0960E924625"/>
    <w:rsid w:val="00E3755F"/>
  </w:style>
  <w:style w:type="paragraph" w:customStyle="1" w:styleId="F736D74BDB344F738EE499049ECC451A">
    <w:name w:val="F736D74BDB344F738EE499049ECC451A"/>
    <w:rsid w:val="00FB2F91"/>
  </w:style>
  <w:style w:type="paragraph" w:customStyle="1" w:styleId="D8317BB141DF4671B67CBB89944C92C5">
    <w:name w:val="D8317BB141DF4671B67CBB89944C92C5"/>
    <w:rsid w:val="00FB2F91"/>
  </w:style>
  <w:style w:type="paragraph" w:customStyle="1" w:styleId="4EF0475FF68044939C40E973A1B81BE8">
    <w:name w:val="4EF0475FF68044939C40E973A1B81BE8"/>
    <w:rsid w:val="00FB2F91"/>
  </w:style>
  <w:style w:type="paragraph" w:customStyle="1" w:styleId="D59E84FAA3A74272BACB9302664907FE">
    <w:name w:val="D59E84FAA3A74272BACB9302664907FE"/>
    <w:rsid w:val="00FB2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Motor vehicle bill of sale</Template>
  <TotalTime>26</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Warneke, Lori</dc:creator>
  <cp:keywords/>
  <cp:lastModifiedBy>Feser, Amy</cp:lastModifiedBy>
  <cp:revision>5</cp:revision>
  <cp:lastPrinted>2016-07-19T20:17:00Z</cp:lastPrinted>
  <dcterms:created xsi:type="dcterms:W3CDTF">2019-08-15T18:52:00Z</dcterms:created>
  <dcterms:modified xsi:type="dcterms:W3CDTF">2019-08-16T12:30:00Z</dcterms:modified>
  <cp:version/>
</cp:coreProperties>
</file>